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5F" w:rsidRPr="00453F70" w:rsidRDefault="00504A5F" w:rsidP="00965BE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tbl>
      <w:tblPr>
        <w:tblW w:w="3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A8316E" w:rsidTr="00E0656C">
        <w:trPr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16E" w:rsidRPr="00E95A8D" w:rsidRDefault="00BA1A50" w:rsidP="00B7223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95A8D">
              <w:rPr>
                <w:rFonts w:ascii="Century Gothic" w:hAnsi="Century Gothic"/>
                <w:b/>
                <w:sz w:val="24"/>
                <w:szCs w:val="24"/>
              </w:rPr>
              <w:t>ΑΝΑΡΤΗΤΕΑ ΣΤΟ ΔΙΑΔΙΚΤΥΟ</w:t>
            </w:r>
          </w:p>
          <w:p w:rsidR="00A8316E" w:rsidRPr="00E95A8D" w:rsidRDefault="00A8316E" w:rsidP="00E0656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6326F" w:rsidRPr="00660EDD" w:rsidRDefault="00965BED" w:rsidP="00660EDD">
      <w:pPr>
        <w:rPr>
          <w:rFonts w:ascii="Century Gothic" w:hAnsi="Century Gothic"/>
          <w:sz w:val="8"/>
          <w:szCs w:val="8"/>
        </w:rPr>
      </w:pPr>
      <w:r w:rsidRPr="004D5281">
        <w:rPr>
          <w:noProof/>
          <w:lang w:val="en-US" w:eastAsia="en-US"/>
        </w:rPr>
        <w:drawing>
          <wp:inline distT="0" distB="0" distL="0" distR="0">
            <wp:extent cx="5940425" cy="1422959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33" w:type="dxa"/>
        <w:jc w:val="center"/>
        <w:tblLayout w:type="fixed"/>
        <w:tblLook w:val="0000" w:firstRow="0" w:lastRow="0" w:firstColumn="0" w:lastColumn="0" w:noHBand="0" w:noVBand="0"/>
      </w:tblPr>
      <w:tblGrid>
        <w:gridCol w:w="1481"/>
        <w:gridCol w:w="324"/>
        <w:gridCol w:w="2835"/>
        <w:gridCol w:w="567"/>
        <w:gridCol w:w="2395"/>
        <w:gridCol w:w="323"/>
        <w:gridCol w:w="2295"/>
        <w:gridCol w:w="13"/>
      </w:tblGrid>
      <w:tr w:rsidR="003817AF" w:rsidRPr="00EB0455" w:rsidTr="008E2211">
        <w:trPr>
          <w:cantSplit/>
          <w:trHeight w:val="225"/>
          <w:jc w:val="center"/>
        </w:trPr>
        <w:tc>
          <w:tcPr>
            <w:tcW w:w="1481" w:type="dxa"/>
          </w:tcPr>
          <w:p w:rsidR="003817AF" w:rsidRPr="005C615F" w:rsidRDefault="003817AF" w:rsidP="008E2211">
            <w:pPr>
              <w:pStyle w:val="1"/>
              <w:ind w:right="-143"/>
              <w:jc w:val="left"/>
              <w:rPr>
                <w:rFonts w:ascii="Century Gothic" w:hAnsi="Century Gothic" w:cs="Arial"/>
                <w:bCs/>
              </w:rPr>
            </w:pPr>
          </w:p>
        </w:tc>
        <w:tc>
          <w:tcPr>
            <w:tcW w:w="324" w:type="dxa"/>
          </w:tcPr>
          <w:p w:rsidR="003817AF" w:rsidRPr="005C615F" w:rsidRDefault="003817AF" w:rsidP="008E2211">
            <w:pPr>
              <w:ind w:right="-143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:rsidR="003817AF" w:rsidRPr="005C615F" w:rsidRDefault="003817AF" w:rsidP="008E2211">
            <w:pPr>
              <w:ind w:right="-143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vMerge w:val="restart"/>
          </w:tcPr>
          <w:p w:rsidR="003817AF" w:rsidRPr="005C615F" w:rsidRDefault="003817AF" w:rsidP="008E2211">
            <w:pPr>
              <w:ind w:right="-143"/>
              <w:rPr>
                <w:rFonts w:ascii="Century Gothic" w:hAnsi="Century Gothic" w:cs="Arial"/>
              </w:rPr>
            </w:pPr>
          </w:p>
        </w:tc>
        <w:tc>
          <w:tcPr>
            <w:tcW w:w="2395" w:type="dxa"/>
          </w:tcPr>
          <w:p w:rsidR="003817AF" w:rsidRPr="00EB0455" w:rsidRDefault="003817AF" w:rsidP="008E2211">
            <w:pPr>
              <w:ind w:right="-143"/>
              <w:rPr>
                <w:rFonts w:ascii="Century Gothic" w:hAnsi="Century Gothic" w:cs="Arial"/>
              </w:rPr>
            </w:pPr>
            <w:r w:rsidRPr="00EB0455">
              <w:rPr>
                <w:rFonts w:ascii="Century Gothic" w:hAnsi="Century Gothic" w:cs="Arial"/>
                <w:b/>
              </w:rPr>
              <w:t>Αγ. Παρασκευή</w:t>
            </w:r>
          </w:p>
        </w:tc>
        <w:tc>
          <w:tcPr>
            <w:tcW w:w="323" w:type="dxa"/>
          </w:tcPr>
          <w:p w:rsidR="003817AF" w:rsidRPr="00EB0455" w:rsidRDefault="003817AF" w:rsidP="008E2211">
            <w:pPr>
              <w:ind w:right="-143"/>
              <w:rPr>
                <w:rFonts w:ascii="Century Gothic" w:hAnsi="Century Gothic" w:cs="Arial"/>
                <w:b/>
              </w:rPr>
            </w:pPr>
            <w:r w:rsidRPr="00EB0455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2308" w:type="dxa"/>
            <w:gridSpan w:val="2"/>
            <w:shd w:val="clear" w:color="auto" w:fill="FFFFFF"/>
          </w:tcPr>
          <w:p w:rsidR="003817AF" w:rsidRPr="00092A96" w:rsidRDefault="00053F59" w:rsidP="00053F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  <w:r w:rsidR="004B1472" w:rsidRPr="00573305">
              <w:rPr>
                <w:rFonts w:ascii="Century Gothic" w:hAnsi="Century Gothic" w:cs="Arial"/>
              </w:rPr>
              <w:t>-</w:t>
            </w:r>
            <w:r>
              <w:rPr>
                <w:rFonts w:ascii="Century Gothic" w:hAnsi="Century Gothic" w:cs="Arial"/>
              </w:rPr>
              <w:t>10</w:t>
            </w:r>
            <w:r w:rsidR="003817AF" w:rsidRPr="00573305">
              <w:rPr>
                <w:rFonts w:ascii="Century Gothic" w:hAnsi="Century Gothic" w:cs="Arial"/>
              </w:rPr>
              <w:t>-20</w:t>
            </w:r>
            <w:r w:rsidR="00C3226A">
              <w:rPr>
                <w:rFonts w:ascii="Century Gothic" w:hAnsi="Century Gothic" w:cs="Arial"/>
              </w:rPr>
              <w:t>20</w:t>
            </w:r>
          </w:p>
        </w:tc>
      </w:tr>
      <w:tr w:rsidR="003817AF" w:rsidRPr="00EB0455" w:rsidTr="008E2211">
        <w:trPr>
          <w:gridAfter w:val="1"/>
          <w:wAfter w:w="13" w:type="dxa"/>
          <w:cantSplit/>
          <w:trHeight w:val="225"/>
          <w:jc w:val="center"/>
        </w:trPr>
        <w:tc>
          <w:tcPr>
            <w:tcW w:w="1481" w:type="dxa"/>
          </w:tcPr>
          <w:p w:rsidR="003817AF" w:rsidRPr="00573305" w:rsidRDefault="003817AF" w:rsidP="008E2211">
            <w:pPr>
              <w:pStyle w:val="1"/>
              <w:ind w:right="-143"/>
              <w:jc w:val="left"/>
              <w:rPr>
                <w:rFonts w:ascii="Century Gothic" w:hAnsi="Century Gothic" w:cs="Arial"/>
              </w:rPr>
            </w:pPr>
          </w:p>
        </w:tc>
        <w:tc>
          <w:tcPr>
            <w:tcW w:w="324" w:type="dxa"/>
          </w:tcPr>
          <w:p w:rsidR="003817AF" w:rsidRPr="00EB0455" w:rsidRDefault="003817AF" w:rsidP="008E2211">
            <w:pPr>
              <w:ind w:right="-143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:rsidR="003817AF" w:rsidRPr="00FE4159" w:rsidRDefault="003817AF" w:rsidP="008E2211">
            <w:pPr>
              <w:ind w:right="-143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vMerge/>
          </w:tcPr>
          <w:p w:rsidR="003817AF" w:rsidRPr="00EB0455" w:rsidRDefault="003817AF" w:rsidP="008E2211">
            <w:pPr>
              <w:ind w:right="-143"/>
              <w:rPr>
                <w:rFonts w:ascii="Century Gothic" w:hAnsi="Century Gothic" w:cs="Arial"/>
              </w:rPr>
            </w:pPr>
          </w:p>
        </w:tc>
        <w:tc>
          <w:tcPr>
            <w:tcW w:w="2395" w:type="dxa"/>
          </w:tcPr>
          <w:p w:rsidR="003817AF" w:rsidRPr="00EB0455" w:rsidRDefault="003817AF" w:rsidP="008E2211">
            <w:pPr>
              <w:ind w:right="-143"/>
              <w:rPr>
                <w:rFonts w:ascii="Century Gothic" w:hAnsi="Century Gothic" w:cs="Arial"/>
              </w:rPr>
            </w:pPr>
            <w:r w:rsidRPr="00EB0455">
              <w:rPr>
                <w:rFonts w:ascii="Century Gothic" w:hAnsi="Century Gothic" w:cs="Arial"/>
                <w:b/>
              </w:rPr>
              <w:t xml:space="preserve">Αρ. </w:t>
            </w:r>
            <w:proofErr w:type="spellStart"/>
            <w:r w:rsidRPr="00EB0455">
              <w:rPr>
                <w:rFonts w:ascii="Century Gothic" w:hAnsi="Century Gothic" w:cs="Arial"/>
                <w:b/>
              </w:rPr>
              <w:t>Πρωτ</w:t>
            </w:r>
            <w:proofErr w:type="spellEnd"/>
            <w:r w:rsidRPr="00EB0455"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323" w:type="dxa"/>
          </w:tcPr>
          <w:p w:rsidR="003817AF" w:rsidRPr="00EB0455" w:rsidRDefault="003817AF" w:rsidP="008E2211">
            <w:pPr>
              <w:ind w:right="-143"/>
              <w:rPr>
                <w:rFonts w:ascii="Century Gothic" w:hAnsi="Century Gothic" w:cs="Arial"/>
                <w:b/>
              </w:rPr>
            </w:pPr>
            <w:r w:rsidRPr="00EB0455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2295" w:type="dxa"/>
          </w:tcPr>
          <w:p w:rsidR="003817AF" w:rsidRPr="00C3226A" w:rsidRDefault="00965BED" w:rsidP="00053F5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lang w:val="en-US"/>
              </w:rPr>
              <w:t>015/20</w:t>
            </w:r>
            <w:r w:rsidR="002F7B34">
              <w:rPr>
                <w:rFonts w:ascii="Century Gothic" w:hAnsi="Century Gothic" w:cs="Arial"/>
              </w:rPr>
              <w:t>20</w:t>
            </w:r>
            <w:r>
              <w:rPr>
                <w:rFonts w:ascii="Century Gothic" w:hAnsi="Century Gothic" w:cs="Arial"/>
                <w:lang w:val="en-US"/>
              </w:rPr>
              <w:t>-</w:t>
            </w:r>
            <w:r w:rsidR="004A5117">
              <w:rPr>
                <w:rFonts w:ascii="Century Gothic" w:hAnsi="Century Gothic" w:cs="Arial"/>
              </w:rPr>
              <w:t>3409</w:t>
            </w:r>
          </w:p>
        </w:tc>
      </w:tr>
      <w:tr w:rsidR="003817AF" w:rsidRPr="00EB0455" w:rsidTr="008E2211">
        <w:trPr>
          <w:gridAfter w:val="1"/>
          <w:wAfter w:w="13" w:type="dxa"/>
          <w:cantSplit/>
          <w:trHeight w:val="225"/>
          <w:jc w:val="center"/>
        </w:trPr>
        <w:tc>
          <w:tcPr>
            <w:tcW w:w="1481" w:type="dxa"/>
          </w:tcPr>
          <w:p w:rsidR="003817AF" w:rsidRPr="00E71E92" w:rsidRDefault="003817AF" w:rsidP="008E2211">
            <w:pPr>
              <w:pStyle w:val="3"/>
              <w:ind w:right="-143"/>
              <w:rPr>
                <w:rFonts w:ascii="Century Gothic" w:hAnsi="Century Gothic" w:cs="Arial"/>
                <w:bCs/>
              </w:rPr>
            </w:pPr>
          </w:p>
        </w:tc>
        <w:tc>
          <w:tcPr>
            <w:tcW w:w="324" w:type="dxa"/>
          </w:tcPr>
          <w:p w:rsidR="003817AF" w:rsidRPr="00EB0455" w:rsidRDefault="003817AF" w:rsidP="008E2211">
            <w:pPr>
              <w:ind w:right="-143"/>
              <w:rPr>
                <w:rFonts w:ascii="Century Gothic" w:hAnsi="Century Gothic" w:cs="Arial"/>
                <w:b/>
              </w:rPr>
            </w:pPr>
          </w:p>
        </w:tc>
        <w:tc>
          <w:tcPr>
            <w:tcW w:w="2835" w:type="dxa"/>
          </w:tcPr>
          <w:p w:rsidR="003817AF" w:rsidRPr="00573305" w:rsidRDefault="003817AF" w:rsidP="008E2211">
            <w:pPr>
              <w:ind w:right="-143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vMerge/>
          </w:tcPr>
          <w:p w:rsidR="003817AF" w:rsidRPr="00EB0455" w:rsidRDefault="003817AF" w:rsidP="008E2211">
            <w:pPr>
              <w:ind w:right="-143"/>
              <w:rPr>
                <w:rFonts w:ascii="Century Gothic" w:hAnsi="Century Gothic" w:cs="Arial"/>
              </w:rPr>
            </w:pPr>
          </w:p>
        </w:tc>
        <w:tc>
          <w:tcPr>
            <w:tcW w:w="2395" w:type="dxa"/>
          </w:tcPr>
          <w:p w:rsidR="0049154A" w:rsidRPr="00EB0455" w:rsidRDefault="0049154A" w:rsidP="008E2211">
            <w:pPr>
              <w:ind w:right="-143"/>
              <w:rPr>
                <w:rFonts w:ascii="Century Gothic" w:hAnsi="Century Gothic" w:cs="Arial"/>
              </w:rPr>
            </w:pPr>
          </w:p>
        </w:tc>
        <w:tc>
          <w:tcPr>
            <w:tcW w:w="323" w:type="dxa"/>
          </w:tcPr>
          <w:p w:rsidR="003817AF" w:rsidRPr="00EB0455" w:rsidRDefault="003817AF" w:rsidP="008E2211">
            <w:pPr>
              <w:ind w:right="-143"/>
              <w:rPr>
                <w:rFonts w:ascii="Century Gothic" w:hAnsi="Century Gothic" w:cs="Arial"/>
                <w:b/>
              </w:rPr>
            </w:pPr>
          </w:p>
        </w:tc>
        <w:tc>
          <w:tcPr>
            <w:tcW w:w="2295" w:type="dxa"/>
          </w:tcPr>
          <w:p w:rsidR="003817AF" w:rsidRPr="00FE4159" w:rsidRDefault="003817AF" w:rsidP="008E2211">
            <w:pPr>
              <w:rPr>
                <w:rFonts w:ascii="Century Gothic" w:hAnsi="Century Gothic" w:cs="Arial"/>
              </w:rPr>
            </w:pPr>
          </w:p>
        </w:tc>
      </w:tr>
    </w:tbl>
    <w:p w:rsidR="00D66529" w:rsidRDefault="005C615F" w:rsidP="00B7223B">
      <w:pPr>
        <w:pStyle w:val="3"/>
        <w:jc w:val="center"/>
        <w:rPr>
          <w:rFonts w:ascii="Century Gothic" w:hAnsi="Century Gothic"/>
          <w:sz w:val="28"/>
          <w:szCs w:val="28"/>
          <w:bdr w:val="single" w:sz="4" w:space="0" w:color="auto"/>
        </w:rPr>
      </w:pPr>
      <w:r>
        <w:rPr>
          <w:rFonts w:ascii="Century Gothic" w:hAnsi="Century Gothic"/>
          <w:sz w:val="28"/>
          <w:szCs w:val="28"/>
          <w:bdr w:val="single" w:sz="4" w:space="0" w:color="auto"/>
        </w:rPr>
        <w:t xml:space="preserve">Π Ε Ρ Ι Λ Η Ψ Η   </w:t>
      </w:r>
      <w:r w:rsidR="006764A7">
        <w:rPr>
          <w:rFonts w:ascii="Century Gothic" w:hAnsi="Century Gothic"/>
          <w:sz w:val="28"/>
          <w:szCs w:val="28"/>
          <w:bdr w:val="single" w:sz="4" w:space="0" w:color="auto"/>
        </w:rPr>
        <w:t xml:space="preserve"> Π Ρ Ο Κ Η Ρ Υ Ξ Η Σ</w:t>
      </w:r>
    </w:p>
    <w:p w:rsidR="0049154A" w:rsidRPr="0049154A" w:rsidRDefault="0049154A" w:rsidP="0049154A"/>
    <w:p w:rsidR="00802055" w:rsidRDefault="00802055" w:rsidP="005E26DE">
      <w:pPr>
        <w:ind w:left="180" w:right="-1" w:hanging="720"/>
        <w:jc w:val="both"/>
        <w:rPr>
          <w:rFonts w:ascii="Century Gothic" w:hAnsi="Century Gothic"/>
          <w:b/>
          <w:sz w:val="22"/>
          <w:szCs w:val="22"/>
        </w:rPr>
      </w:pPr>
      <w:r w:rsidRPr="00397278">
        <w:rPr>
          <w:rFonts w:ascii="Century Gothic" w:hAnsi="Century Gothic"/>
          <w:b/>
          <w:sz w:val="22"/>
          <w:szCs w:val="22"/>
        </w:rPr>
        <w:t>Θέμα:</w:t>
      </w:r>
      <w:r w:rsidRPr="00397278">
        <w:rPr>
          <w:rFonts w:ascii="Century Gothic" w:hAnsi="Century Gothic"/>
          <w:sz w:val="22"/>
          <w:szCs w:val="22"/>
        </w:rPr>
        <w:t xml:space="preserve"> </w:t>
      </w:r>
      <w:r w:rsidR="00660EDD">
        <w:rPr>
          <w:rFonts w:ascii="Century Gothic" w:hAnsi="Century Gothic"/>
          <w:sz w:val="22"/>
          <w:szCs w:val="22"/>
        </w:rPr>
        <w:t xml:space="preserve">Περίληψη </w:t>
      </w:r>
      <w:r w:rsidRPr="00397278">
        <w:rPr>
          <w:rFonts w:ascii="Century Gothic" w:hAnsi="Century Gothic"/>
          <w:sz w:val="22"/>
          <w:szCs w:val="22"/>
        </w:rPr>
        <w:t>Προκήρυξη</w:t>
      </w:r>
      <w:r w:rsidR="00660EDD" w:rsidRPr="00660EDD">
        <w:rPr>
          <w:rFonts w:ascii="Century Gothic" w:hAnsi="Century Gothic"/>
          <w:sz w:val="22"/>
          <w:szCs w:val="22"/>
        </w:rPr>
        <w:t>ς</w:t>
      </w:r>
      <w:r w:rsidRPr="00397278">
        <w:rPr>
          <w:rFonts w:ascii="Century Gothic" w:hAnsi="Century Gothic"/>
          <w:sz w:val="22"/>
          <w:szCs w:val="22"/>
        </w:rPr>
        <w:t xml:space="preserve"> </w:t>
      </w:r>
      <w:r w:rsidR="005E26DE" w:rsidRPr="00397278">
        <w:rPr>
          <w:rFonts w:ascii="Century Gothic" w:hAnsi="Century Gothic"/>
          <w:sz w:val="22"/>
          <w:szCs w:val="22"/>
        </w:rPr>
        <w:t xml:space="preserve">για την πρόσληψη </w:t>
      </w:r>
      <w:r w:rsidR="005E26DE">
        <w:rPr>
          <w:rFonts w:ascii="Century Gothic" w:hAnsi="Century Gothic"/>
          <w:sz w:val="22"/>
          <w:szCs w:val="22"/>
        </w:rPr>
        <w:t xml:space="preserve">τριών (3) </w:t>
      </w:r>
      <w:r w:rsidR="005E26DE" w:rsidRPr="00397278">
        <w:rPr>
          <w:rFonts w:ascii="Century Gothic" w:hAnsi="Century Gothic"/>
          <w:sz w:val="22"/>
          <w:szCs w:val="22"/>
        </w:rPr>
        <w:t>επιστημονικ</w:t>
      </w:r>
      <w:r w:rsidR="005E26DE">
        <w:rPr>
          <w:rFonts w:ascii="Century Gothic" w:hAnsi="Century Gothic"/>
          <w:sz w:val="22"/>
          <w:szCs w:val="22"/>
        </w:rPr>
        <w:t>ών</w:t>
      </w:r>
      <w:r w:rsidR="005E26DE" w:rsidRPr="00397278">
        <w:rPr>
          <w:rFonts w:ascii="Century Gothic" w:hAnsi="Century Gothic"/>
          <w:sz w:val="22"/>
          <w:szCs w:val="22"/>
        </w:rPr>
        <w:t xml:space="preserve"> συνεργ</w:t>
      </w:r>
      <w:r w:rsidR="005E26DE">
        <w:rPr>
          <w:rFonts w:ascii="Century Gothic" w:hAnsi="Century Gothic"/>
          <w:sz w:val="22"/>
          <w:szCs w:val="22"/>
        </w:rPr>
        <w:t>ατών</w:t>
      </w:r>
      <w:r w:rsidR="005E26DE" w:rsidRPr="00397278">
        <w:rPr>
          <w:rFonts w:ascii="Century Gothic" w:hAnsi="Century Gothic"/>
          <w:sz w:val="22"/>
          <w:szCs w:val="22"/>
        </w:rPr>
        <w:t xml:space="preserve"> με σ</w:t>
      </w:r>
      <w:r w:rsidR="005E26DE">
        <w:rPr>
          <w:rFonts w:ascii="Century Gothic" w:hAnsi="Century Gothic"/>
          <w:sz w:val="22"/>
          <w:szCs w:val="22"/>
        </w:rPr>
        <w:t>ύ</w:t>
      </w:r>
      <w:r w:rsidR="005E26DE" w:rsidRPr="00397278">
        <w:rPr>
          <w:rFonts w:ascii="Century Gothic" w:hAnsi="Century Gothic"/>
          <w:sz w:val="22"/>
          <w:szCs w:val="22"/>
        </w:rPr>
        <w:t>μ</w:t>
      </w:r>
      <w:r w:rsidR="005E26DE">
        <w:rPr>
          <w:rFonts w:ascii="Century Gothic" w:hAnsi="Century Gothic"/>
          <w:sz w:val="22"/>
          <w:szCs w:val="22"/>
        </w:rPr>
        <w:t xml:space="preserve">βαση </w:t>
      </w:r>
      <w:r w:rsidR="005E26DE" w:rsidRPr="001524A3">
        <w:rPr>
          <w:rFonts w:ascii="Century Gothic" w:hAnsi="Century Gothic"/>
          <w:sz w:val="22"/>
          <w:szCs w:val="22"/>
        </w:rPr>
        <w:t xml:space="preserve">ανάθεσης έργου </w:t>
      </w:r>
      <w:r w:rsidR="005E26DE">
        <w:rPr>
          <w:rFonts w:ascii="Century Gothic" w:hAnsi="Century Gothic"/>
          <w:sz w:val="22"/>
          <w:szCs w:val="22"/>
        </w:rPr>
        <w:t xml:space="preserve">ή εργασίας </w:t>
      </w:r>
      <w:r w:rsidR="005E26DE" w:rsidRPr="00397278">
        <w:rPr>
          <w:rFonts w:ascii="Century Gothic" w:hAnsi="Century Gothic"/>
          <w:sz w:val="22"/>
          <w:szCs w:val="22"/>
        </w:rPr>
        <w:t xml:space="preserve">ορισμένου χρόνου για την εκτέλεση του προγράμματος / έργου </w:t>
      </w:r>
      <w:r w:rsidR="005E26DE" w:rsidRPr="00397278">
        <w:rPr>
          <w:rFonts w:ascii="Century Gothic" w:hAnsi="Century Gothic" w:cs="Palatino Linotype"/>
          <w:sz w:val="22"/>
          <w:szCs w:val="22"/>
        </w:rPr>
        <w:t xml:space="preserve">με τίτλο </w:t>
      </w:r>
      <w:r w:rsidR="005E26DE" w:rsidRPr="00397278">
        <w:rPr>
          <w:rFonts w:ascii="Century Gothic" w:hAnsi="Century Gothic"/>
          <w:b/>
          <w:sz w:val="22"/>
          <w:szCs w:val="22"/>
        </w:rPr>
        <w:t>«</w:t>
      </w:r>
      <w:r w:rsidR="005E26DE" w:rsidRPr="000F3657">
        <w:rPr>
          <w:rFonts w:ascii="Century Gothic" w:hAnsi="Century Gothic"/>
          <w:b/>
          <w:sz w:val="22"/>
          <w:szCs w:val="22"/>
        </w:rPr>
        <w:t>Ε-12</w:t>
      </w:r>
      <w:r w:rsidR="005E26DE">
        <w:rPr>
          <w:rFonts w:ascii="Century Gothic" w:hAnsi="Century Gothic"/>
          <w:b/>
          <w:sz w:val="22"/>
          <w:szCs w:val="22"/>
        </w:rPr>
        <w:t>413</w:t>
      </w:r>
      <w:r w:rsidR="005E26DE" w:rsidRPr="000F3657">
        <w:rPr>
          <w:rFonts w:ascii="Century Gothic" w:hAnsi="Century Gothic"/>
          <w:b/>
          <w:sz w:val="22"/>
          <w:szCs w:val="22"/>
        </w:rPr>
        <w:t xml:space="preserve"> </w:t>
      </w:r>
      <w:r w:rsidR="005E26DE" w:rsidRPr="00330C64">
        <w:rPr>
          <w:rFonts w:ascii="Century Gothic" w:hAnsi="Century Gothic"/>
          <w:b/>
          <w:sz w:val="22"/>
          <w:szCs w:val="22"/>
        </w:rPr>
        <w:t>«</w:t>
      </w:r>
      <w:r w:rsidR="005E26DE" w:rsidRPr="004904A2">
        <w:rPr>
          <w:rFonts w:ascii="Century Gothic" w:hAnsi="Century Gothic"/>
          <w:b/>
          <w:sz w:val="22"/>
          <w:szCs w:val="22"/>
        </w:rPr>
        <w:t xml:space="preserve">‘INNOMEM’ - </w:t>
      </w:r>
      <w:proofErr w:type="spellStart"/>
      <w:r w:rsidR="005E26DE" w:rsidRPr="004904A2">
        <w:rPr>
          <w:rFonts w:ascii="Century Gothic" w:hAnsi="Century Gothic"/>
          <w:b/>
          <w:sz w:val="22"/>
          <w:szCs w:val="22"/>
        </w:rPr>
        <w:t>Open</w:t>
      </w:r>
      <w:proofErr w:type="spellEnd"/>
      <w:r w:rsidR="005E26DE" w:rsidRPr="004904A2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5E26DE" w:rsidRPr="004904A2">
        <w:rPr>
          <w:rFonts w:ascii="Century Gothic" w:hAnsi="Century Gothic"/>
          <w:b/>
          <w:sz w:val="22"/>
          <w:szCs w:val="22"/>
        </w:rPr>
        <w:t>Innovation</w:t>
      </w:r>
      <w:proofErr w:type="spellEnd"/>
      <w:r w:rsidR="005E26DE" w:rsidRPr="004904A2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5E26DE" w:rsidRPr="004904A2">
        <w:rPr>
          <w:rFonts w:ascii="Century Gothic" w:hAnsi="Century Gothic"/>
          <w:b/>
          <w:sz w:val="22"/>
          <w:szCs w:val="22"/>
        </w:rPr>
        <w:t>Test</w:t>
      </w:r>
      <w:proofErr w:type="spellEnd"/>
      <w:r w:rsidR="005E26DE" w:rsidRPr="004904A2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5E26DE" w:rsidRPr="004904A2">
        <w:rPr>
          <w:rFonts w:ascii="Century Gothic" w:hAnsi="Century Gothic"/>
          <w:b/>
          <w:sz w:val="22"/>
          <w:szCs w:val="22"/>
        </w:rPr>
        <w:t>Bed</w:t>
      </w:r>
      <w:proofErr w:type="spellEnd"/>
      <w:r w:rsidR="005E26DE" w:rsidRPr="004904A2">
        <w:rPr>
          <w:rFonts w:ascii="Century Gothic" w:hAnsi="Century Gothic"/>
          <w:b/>
          <w:sz w:val="22"/>
          <w:szCs w:val="22"/>
        </w:rPr>
        <w:t xml:space="preserve"> for </w:t>
      </w:r>
      <w:proofErr w:type="spellStart"/>
      <w:r w:rsidR="005E26DE" w:rsidRPr="004904A2">
        <w:rPr>
          <w:rFonts w:ascii="Century Gothic" w:hAnsi="Century Gothic"/>
          <w:b/>
          <w:sz w:val="22"/>
          <w:szCs w:val="22"/>
        </w:rPr>
        <w:t>nano-enabled</w:t>
      </w:r>
      <w:proofErr w:type="spellEnd"/>
      <w:r w:rsidR="005E26DE" w:rsidRPr="004904A2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5E26DE" w:rsidRPr="004904A2">
        <w:rPr>
          <w:rFonts w:ascii="Century Gothic" w:hAnsi="Century Gothic"/>
          <w:b/>
          <w:sz w:val="22"/>
          <w:szCs w:val="22"/>
        </w:rPr>
        <w:t>Membranes</w:t>
      </w:r>
      <w:proofErr w:type="spellEnd"/>
      <w:r w:rsidR="005E26DE" w:rsidRPr="004904A2">
        <w:rPr>
          <w:rFonts w:ascii="Century Gothic" w:hAnsi="Century Gothic"/>
          <w:b/>
          <w:sz w:val="22"/>
          <w:szCs w:val="22"/>
        </w:rPr>
        <w:t>’</w:t>
      </w:r>
      <w:r w:rsidR="005E26DE" w:rsidRPr="00330C64">
        <w:rPr>
          <w:rFonts w:ascii="Century Gothic" w:hAnsi="Century Gothic"/>
          <w:b/>
          <w:sz w:val="22"/>
          <w:szCs w:val="22"/>
        </w:rPr>
        <w:t>» (</w:t>
      </w:r>
      <w:r w:rsidR="005E26DE" w:rsidRPr="00330C64">
        <w:rPr>
          <w:rFonts w:ascii="Century Gothic" w:hAnsi="Century Gothic"/>
          <w:b/>
          <w:sz w:val="22"/>
          <w:szCs w:val="22"/>
          <w:lang w:val="en-US"/>
        </w:rPr>
        <w:t>HORIZON</w:t>
      </w:r>
      <w:r w:rsidR="005E26DE" w:rsidRPr="00330C64">
        <w:rPr>
          <w:rFonts w:ascii="Century Gothic" w:hAnsi="Century Gothic"/>
          <w:b/>
          <w:sz w:val="22"/>
          <w:szCs w:val="22"/>
        </w:rPr>
        <w:t xml:space="preserve"> 2020- </w:t>
      </w:r>
      <w:r w:rsidR="005E26DE" w:rsidRPr="00330C64">
        <w:rPr>
          <w:rFonts w:ascii="Century Gothic" w:hAnsi="Century Gothic"/>
          <w:b/>
          <w:sz w:val="22"/>
          <w:szCs w:val="22"/>
          <w:lang w:val="en-US"/>
        </w:rPr>
        <w:t>Grant</w:t>
      </w:r>
      <w:r w:rsidR="005E26DE" w:rsidRPr="00330C64">
        <w:rPr>
          <w:rFonts w:ascii="Century Gothic" w:hAnsi="Century Gothic"/>
          <w:b/>
          <w:sz w:val="22"/>
          <w:szCs w:val="22"/>
        </w:rPr>
        <w:t xml:space="preserve"> </w:t>
      </w:r>
      <w:r w:rsidR="005E26DE" w:rsidRPr="00330C64">
        <w:rPr>
          <w:rFonts w:ascii="Century Gothic" w:hAnsi="Century Gothic"/>
          <w:b/>
          <w:sz w:val="22"/>
          <w:szCs w:val="22"/>
          <w:lang w:val="en-US"/>
        </w:rPr>
        <w:t>Agreement</w:t>
      </w:r>
      <w:r w:rsidR="005E26DE" w:rsidRPr="00330C64">
        <w:rPr>
          <w:rFonts w:ascii="Century Gothic" w:hAnsi="Century Gothic"/>
          <w:b/>
          <w:sz w:val="22"/>
          <w:szCs w:val="22"/>
        </w:rPr>
        <w:t xml:space="preserve"> </w:t>
      </w:r>
      <w:r w:rsidR="005E26DE" w:rsidRPr="00330C64">
        <w:rPr>
          <w:rFonts w:ascii="Century Gothic" w:hAnsi="Century Gothic"/>
          <w:b/>
          <w:sz w:val="22"/>
          <w:szCs w:val="22"/>
          <w:lang w:val="en-US"/>
        </w:rPr>
        <w:t>No</w:t>
      </w:r>
      <w:r w:rsidR="005E26DE" w:rsidRPr="00330C64">
        <w:rPr>
          <w:rFonts w:ascii="Century Gothic" w:hAnsi="Century Gothic"/>
          <w:b/>
          <w:sz w:val="22"/>
          <w:szCs w:val="22"/>
        </w:rPr>
        <w:t xml:space="preserve"> </w:t>
      </w:r>
      <w:r w:rsidR="005E26DE" w:rsidRPr="004904A2">
        <w:rPr>
          <w:rFonts w:ascii="Century Gothic" w:hAnsi="Century Gothic"/>
          <w:b/>
          <w:sz w:val="22"/>
          <w:szCs w:val="22"/>
        </w:rPr>
        <w:t>862330</w:t>
      </w:r>
      <w:r w:rsidR="005E26DE" w:rsidRPr="00330C64">
        <w:rPr>
          <w:rFonts w:ascii="Century Gothic" w:hAnsi="Century Gothic"/>
          <w:b/>
          <w:sz w:val="22"/>
          <w:szCs w:val="22"/>
        </w:rPr>
        <w:t>)</w:t>
      </w:r>
    </w:p>
    <w:p w:rsidR="005E26DE" w:rsidRPr="00397278" w:rsidRDefault="005E26DE" w:rsidP="005E26DE">
      <w:pPr>
        <w:ind w:left="180" w:right="-1" w:hanging="720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6906CC" w:rsidRPr="008A4D4E" w:rsidRDefault="006906CC" w:rsidP="006906CC">
      <w:pPr>
        <w:ind w:left="180" w:right="-1" w:hanging="72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</w:t>
      </w:r>
      <w:r w:rsidRPr="00F87C5F">
        <w:rPr>
          <w:rFonts w:ascii="Century Gothic" w:hAnsi="Century Gothic"/>
          <w:b/>
          <w:sz w:val="22"/>
          <w:szCs w:val="22"/>
        </w:rPr>
        <w:t xml:space="preserve">      </w:t>
      </w:r>
      <w:proofErr w:type="spellStart"/>
      <w:r w:rsidRPr="00397278">
        <w:rPr>
          <w:rFonts w:ascii="Century Gothic" w:hAnsi="Century Gothic"/>
          <w:b/>
          <w:sz w:val="22"/>
          <w:szCs w:val="22"/>
        </w:rPr>
        <w:t>Σχετ</w:t>
      </w:r>
      <w:proofErr w:type="spellEnd"/>
      <w:r w:rsidRPr="00397278">
        <w:rPr>
          <w:rFonts w:ascii="Century Gothic" w:hAnsi="Century Gothic"/>
          <w:b/>
          <w:sz w:val="22"/>
          <w:szCs w:val="22"/>
        </w:rPr>
        <w:t xml:space="preserve">.:  </w:t>
      </w:r>
      <w:r>
        <w:rPr>
          <w:rFonts w:ascii="Century Gothic" w:hAnsi="Century Gothic"/>
          <w:b/>
          <w:sz w:val="22"/>
          <w:szCs w:val="22"/>
        </w:rPr>
        <w:t xml:space="preserve">- </w:t>
      </w:r>
      <w:r w:rsidRPr="00397278">
        <w:rPr>
          <w:rFonts w:ascii="Century Gothic" w:hAnsi="Century Gothic"/>
          <w:sz w:val="22"/>
          <w:szCs w:val="22"/>
        </w:rPr>
        <w:t xml:space="preserve">Το απόσπασμα  πρακτικού  της  </w:t>
      </w:r>
      <w:r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669</w:t>
      </w:r>
      <w:r w:rsidRPr="003C5B1C"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η</w:t>
      </w:r>
      <w:r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ς</w:t>
      </w:r>
      <w:r w:rsidRPr="003C5B1C">
        <w:rPr>
          <w:rFonts w:ascii="Century Gothic" w:hAnsi="Century Gothic"/>
          <w:b/>
          <w:sz w:val="22"/>
          <w:szCs w:val="22"/>
          <w:shd w:val="clear" w:color="auto" w:fill="FFFFFF" w:themeFill="background1"/>
          <w:vertAlign w:val="superscript"/>
        </w:rPr>
        <w:t xml:space="preserve"> </w:t>
      </w:r>
      <w:r w:rsidRPr="003C5B1C"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 xml:space="preserve">Συνεδρίασης / </w:t>
      </w:r>
      <w:r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24</w:t>
      </w:r>
      <w:r w:rsidRPr="003C5B1C"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-</w:t>
      </w:r>
      <w:r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09</w:t>
      </w:r>
      <w:r w:rsidRPr="003C5B1C"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-20</w:t>
      </w:r>
      <w:r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 xml:space="preserve">20 </w:t>
      </w:r>
      <w:r w:rsidRPr="00397278">
        <w:rPr>
          <w:rFonts w:ascii="Century Gothic" w:hAnsi="Century Gothic"/>
          <w:b/>
          <w:sz w:val="22"/>
          <w:szCs w:val="22"/>
        </w:rPr>
        <w:t xml:space="preserve">(θέμα </w:t>
      </w:r>
      <w:r>
        <w:rPr>
          <w:rFonts w:ascii="Century Gothic" w:hAnsi="Century Gothic"/>
          <w:b/>
          <w:sz w:val="22"/>
          <w:szCs w:val="22"/>
        </w:rPr>
        <w:t>20</w:t>
      </w:r>
      <w:r w:rsidRPr="00397278">
        <w:rPr>
          <w:rFonts w:ascii="Century Gothic" w:hAnsi="Century Gothic"/>
          <w:b/>
          <w:sz w:val="22"/>
          <w:szCs w:val="22"/>
        </w:rPr>
        <w:t xml:space="preserve">ο) </w:t>
      </w:r>
      <w:r w:rsidRPr="00397278">
        <w:rPr>
          <w:rFonts w:ascii="Century Gothic" w:hAnsi="Century Gothic"/>
          <w:sz w:val="22"/>
          <w:szCs w:val="22"/>
        </w:rPr>
        <w:t xml:space="preserve">του  </w:t>
      </w:r>
    </w:p>
    <w:p w:rsidR="006906CC" w:rsidRDefault="006906CC" w:rsidP="006906CC">
      <w:pPr>
        <w:ind w:left="567" w:right="-568" w:hanging="709"/>
        <w:jc w:val="both"/>
        <w:rPr>
          <w:rFonts w:ascii="Century Gothic" w:hAnsi="Century Gothic"/>
          <w:sz w:val="22"/>
          <w:szCs w:val="22"/>
        </w:rPr>
      </w:pPr>
      <w:r w:rsidRPr="00397278">
        <w:rPr>
          <w:rFonts w:ascii="Century Gothic" w:hAnsi="Century Gothic"/>
          <w:b/>
          <w:sz w:val="22"/>
          <w:szCs w:val="22"/>
        </w:rPr>
        <w:t xml:space="preserve">                  </w:t>
      </w:r>
      <w:r w:rsidRPr="00397278">
        <w:rPr>
          <w:rFonts w:ascii="Century Gothic" w:hAnsi="Century Gothic"/>
          <w:sz w:val="22"/>
          <w:szCs w:val="22"/>
        </w:rPr>
        <w:t>ΔΣ του  ΕΚΕΦΕ «Δημόκριτος».</w:t>
      </w:r>
    </w:p>
    <w:p w:rsidR="006906CC" w:rsidRDefault="006906CC" w:rsidP="006906CC">
      <w:pPr>
        <w:ind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</w:t>
      </w:r>
      <w:r w:rsidRPr="004849D1">
        <w:rPr>
          <w:rFonts w:ascii="Century Gothic" w:hAnsi="Century Gothic"/>
          <w:sz w:val="22"/>
          <w:szCs w:val="22"/>
        </w:rPr>
        <w:t xml:space="preserve">  </w:t>
      </w:r>
      <w:r w:rsidRPr="004849D1">
        <w:rPr>
          <w:rFonts w:ascii="Century Gothic" w:hAnsi="Century Gothic"/>
          <w:b/>
          <w:sz w:val="22"/>
          <w:szCs w:val="22"/>
        </w:rPr>
        <w:t>-</w:t>
      </w:r>
      <w:r w:rsidRPr="004849D1">
        <w:rPr>
          <w:rFonts w:ascii="Century Gothic" w:hAnsi="Century Gothic"/>
          <w:sz w:val="22"/>
          <w:szCs w:val="22"/>
        </w:rPr>
        <w:t xml:space="preserve">  Η  με αρ. </w:t>
      </w:r>
      <w:proofErr w:type="spellStart"/>
      <w:r w:rsidRPr="004849D1">
        <w:rPr>
          <w:rFonts w:ascii="Century Gothic" w:hAnsi="Century Gothic"/>
          <w:sz w:val="22"/>
          <w:szCs w:val="22"/>
        </w:rPr>
        <w:t>πρωτ</w:t>
      </w:r>
      <w:proofErr w:type="spellEnd"/>
      <w:r w:rsidRPr="004849D1">
        <w:rPr>
          <w:rFonts w:ascii="Century Gothic" w:hAnsi="Century Gothic"/>
          <w:sz w:val="22"/>
          <w:szCs w:val="22"/>
        </w:rPr>
        <w:t xml:space="preserve">. </w:t>
      </w:r>
      <w:r w:rsidRPr="004904A2">
        <w:rPr>
          <w:rFonts w:ascii="Century Gothic" w:hAnsi="Century Gothic"/>
          <w:b/>
          <w:sz w:val="22"/>
          <w:szCs w:val="22"/>
        </w:rPr>
        <w:t>13212/24-06-2020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Ανάληψης Υποχρέωσης</w:t>
      </w:r>
    </w:p>
    <w:p w:rsidR="006906CC" w:rsidRPr="003F135E" w:rsidRDefault="006906CC" w:rsidP="006906CC">
      <w:pPr>
        <w:ind w:right="-568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</w:t>
      </w:r>
      <w:r w:rsidRPr="00AB444D">
        <w:rPr>
          <w:rFonts w:ascii="Century Gothic" w:hAnsi="Century Gothic"/>
          <w:b/>
          <w:sz w:val="22"/>
          <w:szCs w:val="22"/>
        </w:rPr>
        <w:t>(</w:t>
      </w:r>
      <w:r w:rsidRPr="004904A2">
        <w:rPr>
          <w:rFonts w:ascii="Century Gothic" w:hAnsi="Century Gothic"/>
          <w:b/>
          <w:sz w:val="22"/>
          <w:szCs w:val="22"/>
        </w:rPr>
        <w:t>Ε7ΘΘ469ΗΕΒ-ΤΣΓ).</w:t>
      </w:r>
    </w:p>
    <w:p w:rsidR="006906CC" w:rsidRDefault="006906CC" w:rsidP="00660EDD">
      <w:pPr>
        <w:jc w:val="both"/>
        <w:rPr>
          <w:rFonts w:ascii="Century Gothic" w:hAnsi="Century Gothic"/>
          <w:sz w:val="22"/>
          <w:szCs w:val="22"/>
        </w:rPr>
      </w:pPr>
    </w:p>
    <w:p w:rsidR="006906CC" w:rsidRDefault="006906CC" w:rsidP="006906CC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Σε συνέχεια των ανωτέρω σχετικών, τ</w:t>
      </w:r>
      <w:r w:rsidRPr="00397278">
        <w:rPr>
          <w:rFonts w:ascii="Century Gothic" w:hAnsi="Century Gothic"/>
          <w:sz w:val="22"/>
          <w:szCs w:val="22"/>
        </w:rPr>
        <w:t xml:space="preserve">ο </w:t>
      </w:r>
      <w:r w:rsidRPr="00F740CC">
        <w:rPr>
          <w:rFonts w:ascii="Century Gothic" w:hAnsi="Century Gothic"/>
          <w:b/>
          <w:sz w:val="22"/>
          <w:szCs w:val="22"/>
        </w:rPr>
        <w:t>Ι</w:t>
      </w:r>
      <w:r>
        <w:rPr>
          <w:rFonts w:ascii="Century Gothic" w:hAnsi="Century Gothic"/>
          <w:b/>
          <w:sz w:val="22"/>
          <w:szCs w:val="22"/>
        </w:rPr>
        <w:t xml:space="preserve">νστιτούτο </w:t>
      </w:r>
      <w:proofErr w:type="spellStart"/>
      <w:r>
        <w:rPr>
          <w:rFonts w:ascii="Century Gothic" w:hAnsi="Century Gothic"/>
          <w:b/>
          <w:sz w:val="22"/>
          <w:szCs w:val="22"/>
        </w:rPr>
        <w:t>Νανοεπιστήμης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 &amp; </w:t>
      </w:r>
      <w:proofErr w:type="spellStart"/>
      <w:r>
        <w:rPr>
          <w:rFonts w:ascii="Century Gothic" w:hAnsi="Century Gothic"/>
          <w:b/>
          <w:sz w:val="22"/>
          <w:szCs w:val="22"/>
        </w:rPr>
        <w:t>Νανοτεχνολογίας</w:t>
      </w:r>
      <w:proofErr w:type="spellEnd"/>
      <w:r w:rsidRPr="003972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397278">
        <w:rPr>
          <w:rFonts w:ascii="Century Gothic" w:hAnsi="Century Gothic" w:cs="BookmanOldStyle"/>
          <w:b/>
          <w:sz w:val="22"/>
          <w:szCs w:val="22"/>
        </w:rPr>
        <w:t>(</w:t>
      </w:r>
      <w:r>
        <w:rPr>
          <w:rFonts w:ascii="Century Gothic" w:hAnsi="Century Gothic" w:cs="BookmanOldStyle"/>
          <w:b/>
          <w:sz w:val="22"/>
          <w:szCs w:val="22"/>
        </w:rPr>
        <w:t>ΙΝΝ</w:t>
      </w:r>
      <w:r w:rsidRPr="00397278">
        <w:rPr>
          <w:rFonts w:ascii="Century Gothic" w:hAnsi="Century Gothic" w:cs="BookmanOldStyle"/>
          <w:b/>
          <w:sz w:val="22"/>
          <w:szCs w:val="22"/>
        </w:rPr>
        <w:t>)</w:t>
      </w:r>
      <w:r w:rsidRPr="00397278">
        <w:rPr>
          <w:rFonts w:ascii="Century Gothic" w:hAnsi="Century Gothic"/>
          <w:sz w:val="22"/>
          <w:szCs w:val="22"/>
        </w:rPr>
        <w:t xml:space="preserve"> του </w:t>
      </w:r>
      <w:r w:rsidRPr="00397278">
        <w:rPr>
          <w:rFonts w:ascii="Century Gothic" w:hAnsi="Century Gothic"/>
          <w:b/>
          <w:sz w:val="22"/>
          <w:szCs w:val="22"/>
        </w:rPr>
        <w:t>ΕΚΕΦΕ «Δημόκριτος»</w:t>
      </w:r>
      <w:r w:rsidRPr="00397278">
        <w:rPr>
          <w:rFonts w:ascii="Century Gothic" w:hAnsi="Century Gothic"/>
          <w:sz w:val="22"/>
          <w:szCs w:val="22"/>
        </w:rPr>
        <w:t xml:space="preserve">, που εδρεύει στην </w:t>
      </w:r>
      <w:r w:rsidRPr="00397278">
        <w:rPr>
          <w:rFonts w:ascii="Century Gothic" w:hAnsi="Century Gothic"/>
          <w:b/>
          <w:sz w:val="22"/>
          <w:szCs w:val="22"/>
        </w:rPr>
        <w:t>Αγία Παρασκευή Αττικής</w:t>
      </w:r>
      <w:r w:rsidRPr="00397278">
        <w:rPr>
          <w:rFonts w:ascii="Century Gothic" w:hAnsi="Century Gothic"/>
          <w:sz w:val="22"/>
          <w:szCs w:val="22"/>
        </w:rPr>
        <w:t>,  δυνάμει του άρθρου 93 του Ν. 4310/2014 όπως τροποποιήθηκε και ισχύει με την παράγραφο 1, άρθρο  24 του Ν. 4386/2016</w:t>
      </w:r>
      <w:r>
        <w:rPr>
          <w:rFonts w:ascii="Century Gothic" w:hAnsi="Century Gothic"/>
          <w:sz w:val="22"/>
          <w:szCs w:val="22"/>
        </w:rPr>
        <w:t xml:space="preserve"> </w:t>
      </w:r>
      <w:r w:rsidRPr="00343486">
        <w:rPr>
          <w:rFonts w:ascii="Century Gothic" w:hAnsi="Century Gothic"/>
          <w:sz w:val="22"/>
          <w:szCs w:val="22"/>
        </w:rPr>
        <w:t xml:space="preserve">και </w:t>
      </w:r>
      <w:r>
        <w:rPr>
          <w:rFonts w:ascii="Century Gothic" w:hAnsi="Century Gothic"/>
          <w:sz w:val="22"/>
          <w:szCs w:val="22"/>
        </w:rPr>
        <w:t xml:space="preserve">του άρθρου 64 του Ν. 4485/2017, </w:t>
      </w:r>
      <w:r w:rsidRPr="00397278">
        <w:rPr>
          <w:rFonts w:ascii="Century Gothic" w:hAnsi="Century Gothic"/>
          <w:sz w:val="22"/>
          <w:szCs w:val="22"/>
        </w:rPr>
        <w:t xml:space="preserve">καθώς και την απόφαση του ΔΣ </w:t>
      </w:r>
      <w:r w:rsidRPr="003C5B1C">
        <w:rPr>
          <w:rFonts w:ascii="Century Gothic" w:hAnsi="Century Gothic"/>
          <w:sz w:val="22"/>
          <w:szCs w:val="22"/>
          <w:shd w:val="clear" w:color="auto" w:fill="FFFFFF" w:themeFill="background1"/>
        </w:rPr>
        <w:t xml:space="preserve">Συνεδρία </w:t>
      </w:r>
      <w:r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669</w:t>
      </w:r>
      <w:r w:rsidRPr="003C5B1C">
        <w:rPr>
          <w:rFonts w:ascii="Century Gothic" w:hAnsi="Century Gothic"/>
          <w:b/>
          <w:sz w:val="22"/>
          <w:szCs w:val="22"/>
          <w:shd w:val="clear" w:color="auto" w:fill="FFFFFF" w:themeFill="background1"/>
        </w:rPr>
        <w:t>η</w:t>
      </w:r>
      <w:r w:rsidRPr="003C5B1C">
        <w:rPr>
          <w:rFonts w:ascii="Century Gothic" w:hAnsi="Century Gothic"/>
          <w:sz w:val="22"/>
          <w:szCs w:val="22"/>
          <w:shd w:val="clear" w:color="auto" w:fill="FFFFFF" w:themeFill="background1"/>
        </w:rPr>
        <w:t>,</w:t>
      </w:r>
      <w:r w:rsidRPr="00397278">
        <w:rPr>
          <w:rFonts w:ascii="Century Gothic" w:hAnsi="Century Gothic"/>
          <w:sz w:val="22"/>
          <w:szCs w:val="22"/>
        </w:rPr>
        <w:t xml:space="preserve"> προκηρύσσει την πρόσληψη </w:t>
      </w:r>
      <w:r>
        <w:rPr>
          <w:rFonts w:ascii="Century Gothic" w:hAnsi="Century Gothic" w:cs="Century Gothic"/>
          <w:b/>
          <w:bCs/>
          <w:sz w:val="22"/>
          <w:szCs w:val="22"/>
        </w:rPr>
        <w:t>τριών</w:t>
      </w:r>
      <w:r w:rsidRPr="00E75D08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E75D08">
        <w:rPr>
          <w:rFonts w:ascii="Century Gothic" w:hAnsi="Century Gothic" w:cs="Century Gothic"/>
          <w:sz w:val="22"/>
          <w:szCs w:val="22"/>
        </w:rPr>
        <w:t>(</w:t>
      </w:r>
      <w:r>
        <w:rPr>
          <w:rFonts w:ascii="Century Gothic" w:hAnsi="Century Gothic" w:cs="Century Gothic"/>
          <w:b/>
          <w:bCs/>
          <w:sz w:val="22"/>
          <w:szCs w:val="22"/>
        </w:rPr>
        <w:t>3</w:t>
      </w:r>
      <w:r w:rsidRPr="00E75D08">
        <w:rPr>
          <w:rFonts w:ascii="Century Gothic" w:hAnsi="Century Gothic" w:cs="Century Gothic"/>
          <w:sz w:val="22"/>
          <w:szCs w:val="22"/>
        </w:rPr>
        <w:t>)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 w:rsidRPr="001524A3">
        <w:rPr>
          <w:rFonts w:ascii="Century Gothic" w:hAnsi="Century Gothic" w:cs="Century Gothic"/>
          <w:b/>
          <w:bCs/>
          <w:sz w:val="22"/>
          <w:szCs w:val="22"/>
        </w:rPr>
        <w:t>επιστημονικών συνεργατών</w:t>
      </w:r>
      <w:r w:rsidRPr="00397278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με </w:t>
      </w:r>
      <w:r w:rsidRPr="00D03E8F">
        <w:rPr>
          <w:rFonts w:ascii="Century Gothic" w:hAnsi="Century Gothic"/>
          <w:sz w:val="22"/>
          <w:szCs w:val="22"/>
        </w:rPr>
        <w:t>σύμβαση ανάθεσης έργου ή εργασίας ορισμένου χρόνου</w:t>
      </w:r>
      <w:r w:rsidRPr="00397278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διάρκειας δώδεκα</w:t>
      </w:r>
      <w:r w:rsidRPr="00CC66FF">
        <w:rPr>
          <w:rFonts w:ascii="Century Gothic" w:hAnsi="Century Gothic"/>
          <w:b/>
          <w:sz w:val="22"/>
          <w:szCs w:val="22"/>
        </w:rPr>
        <w:t xml:space="preserve"> (</w:t>
      </w:r>
      <w:r>
        <w:rPr>
          <w:rFonts w:ascii="Century Gothic" w:hAnsi="Century Gothic"/>
          <w:b/>
          <w:sz w:val="22"/>
          <w:szCs w:val="22"/>
        </w:rPr>
        <w:t>12</w:t>
      </w:r>
      <w:r w:rsidRPr="00CC66FF">
        <w:rPr>
          <w:rFonts w:ascii="Century Gothic" w:hAnsi="Century Gothic"/>
          <w:b/>
          <w:sz w:val="22"/>
          <w:szCs w:val="22"/>
        </w:rPr>
        <w:t>)</w:t>
      </w:r>
      <w:r w:rsidRPr="007955D8">
        <w:rPr>
          <w:rFonts w:ascii="Century Gothic" w:hAnsi="Century Gothic"/>
          <w:b/>
          <w:sz w:val="22"/>
          <w:szCs w:val="22"/>
        </w:rPr>
        <w:t xml:space="preserve"> </w:t>
      </w:r>
      <w:r w:rsidRPr="00CC66FF">
        <w:rPr>
          <w:rFonts w:ascii="Century Gothic" w:hAnsi="Century Gothic"/>
          <w:b/>
          <w:sz w:val="22"/>
          <w:szCs w:val="22"/>
        </w:rPr>
        <w:t>μηνών</w:t>
      </w:r>
      <w:r>
        <w:rPr>
          <w:rFonts w:ascii="Century Gothic" w:hAnsi="Century Gothic"/>
          <w:sz w:val="22"/>
          <w:szCs w:val="22"/>
        </w:rPr>
        <w:t xml:space="preserve"> με δυνατότητα παράτασης έως την λήξη του έργου, </w:t>
      </w:r>
      <w:r w:rsidRPr="00397278">
        <w:rPr>
          <w:rFonts w:ascii="Century Gothic" w:hAnsi="Century Gothic"/>
          <w:sz w:val="22"/>
          <w:szCs w:val="22"/>
        </w:rPr>
        <w:t>στο πλαίσιο υλοποίησης του</w:t>
      </w:r>
      <w:r>
        <w:rPr>
          <w:rFonts w:ascii="Century Gothic" w:hAnsi="Century Gothic"/>
          <w:sz w:val="22"/>
          <w:szCs w:val="22"/>
        </w:rPr>
        <w:t xml:space="preserve"> ερευνητικού </w:t>
      </w:r>
      <w:r w:rsidRPr="00397278">
        <w:rPr>
          <w:rFonts w:ascii="Century Gothic" w:hAnsi="Century Gothic"/>
          <w:sz w:val="22"/>
          <w:szCs w:val="22"/>
        </w:rPr>
        <w:t xml:space="preserve"> προγράμματος / </w:t>
      </w:r>
      <w:r w:rsidRPr="00F87C5F">
        <w:rPr>
          <w:rFonts w:ascii="Century Gothic" w:hAnsi="Century Gothic"/>
          <w:b/>
          <w:sz w:val="22"/>
          <w:szCs w:val="22"/>
        </w:rPr>
        <w:t>«Ε-</w:t>
      </w:r>
      <w:r>
        <w:rPr>
          <w:rFonts w:ascii="Century Gothic" w:hAnsi="Century Gothic"/>
          <w:b/>
          <w:sz w:val="22"/>
          <w:szCs w:val="22"/>
        </w:rPr>
        <w:t>12413</w:t>
      </w:r>
      <w:r w:rsidRPr="00F87C5F">
        <w:rPr>
          <w:rFonts w:ascii="Century Gothic" w:hAnsi="Century Gothic"/>
          <w:b/>
          <w:sz w:val="22"/>
          <w:szCs w:val="22"/>
        </w:rPr>
        <w:t xml:space="preserve"> </w:t>
      </w:r>
      <w:r w:rsidRPr="00D03E8F">
        <w:rPr>
          <w:rFonts w:ascii="Century Gothic" w:hAnsi="Century Gothic"/>
          <w:b/>
          <w:sz w:val="22"/>
          <w:szCs w:val="22"/>
        </w:rPr>
        <w:t xml:space="preserve">«‘INNOMEM’ - </w:t>
      </w:r>
      <w:proofErr w:type="spellStart"/>
      <w:r w:rsidRPr="00D03E8F">
        <w:rPr>
          <w:rFonts w:ascii="Century Gothic" w:hAnsi="Century Gothic"/>
          <w:b/>
          <w:sz w:val="22"/>
          <w:szCs w:val="22"/>
        </w:rPr>
        <w:t>Open</w:t>
      </w:r>
      <w:proofErr w:type="spellEnd"/>
      <w:r w:rsidRPr="00D03E8F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D03E8F">
        <w:rPr>
          <w:rFonts w:ascii="Century Gothic" w:hAnsi="Century Gothic"/>
          <w:b/>
          <w:sz w:val="22"/>
          <w:szCs w:val="22"/>
        </w:rPr>
        <w:t>Innovation</w:t>
      </w:r>
      <w:proofErr w:type="spellEnd"/>
      <w:r w:rsidRPr="00D03E8F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D03E8F">
        <w:rPr>
          <w:rFonts w:ascii="Century Gothic" w:hAnsi="Century Gothic"/>
          <w:b/>
          <w:sz w:val="22"/>
          <w:szCs w:val="22"/>
        </w:rPr>
        <w:t>Test</w:t>
      </w:r>
      <w:proofErr w:type="spellEnd"/>
      <w:r w:rsidRPr="00D03E8F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D03E8F">
        <w:rPr>
          <w:rFonts w:ascii="Century Gothic" w:hAnsi="Century Gothic"/>
          <w:b/>
          <w:sz w:val="22"/>
          <w:szCs w:val="22"/>
        </w:rPr>
        <w:t>Bed</w:t>
      </w:r>
      <w:proofErr w:type="spellEnd"/>
      <w:r w:rsidRPr="00D03E8F">
        <w:rPr>
          <w:rFonts w:ascii="Century Gothic" w:hAnsi="Century Gothic"/>
          <w:b/>
          <w:sz w:val="22"/>
          <w:szCs w:val="22"/>
        </w:rPr>
        <w:t xml:space="preserve"> for </w:t>
      </w:r>
      <w:proofErr w:type="spellStart"/>
      <w:r w:rsidRPr="00D03E8F">
        <w:rPr>
          <w:rFonts w:ascii="Century Gothic" w:hAnsi="Century Gothic"/>
          <w:b/>
          <w:sz w:val="22"/>
          <w:szCs w:val="22"/>
        </w:rPr>
        <w:t>nano-enabled</w:t>
      </w:r>
      <w:proofErr w:type="spellEnd"/>
      <w:r w:rsidRPr="00D03E8F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D03E8F">
        <w:rPr>
          <w:rFonts w:ascii="Century Gothic" w:hAnsi="Century Gothic"/>
          <w:b/>
          <w:sz w:val="22"/>
          <w:szCs w:val="22"/>
        </w:rPr>
        <w:t>Membranes</w:t>
      </w:r>
      <w:proofErr w:type="spellEnd"/>
      <w:r w:rsidRPr="00D03E8F">
        <w:rPr>
          <w:rFonts w:ascii="Century Gothic" w:hAnsi="Century Gothic"/>
          <w:b/>
          <w:sz w:val="22"/>
          <w:szCs w:val="22"/>
        </w:rPr>
        <w:t>’»</w:t>
      </w:r>
      <w:r w:rsidRPr="00F87C5F">
        <w:rPr>
          <w:rFonts w:ascii="Century Gothic" w:hAnsi="Century Gothic"/>
          <w:b/>
          <w:sz w:val="22"/>
          <w:szCs w:val="22"/>
        </w:rPr>
        <w:t xml:space="preserve"> (</w:t>
      </w:r>
      <w:r w:rsidRPr="00F87C5F">
        <w:rPr>
          <w:rFonts w:ascii="Century Gothic" w:hAnsi="Century Gothic"/>
          <w:b/>
          <w:sz w:val="22"/>
          <w:szCs w:val="22"/>
          <w:lang w:val="en-US"/>
        </w:rPr>
        <w:t>HORIZON</w:t>
      </w:r>
      <w:r w:rsidRPr="00F87C5F">
        <w:rPr>
          <w:rFonts w:ascii="Century Gothic" w:hAnsi="Century Gothic"/>
          <w:b/>
          <w:sz w:val="22"/>
          <w:szCs w:val="22"/>
        </w:rPr>
        <w:t xml:space="preserve"> 2020- </w:t>
      </w:r>
      <w:r w:rsidRPr="00F87C5F">
        <w:rPr>
          <w:rFonts w:ascii="Century Gothic" w:hAnsi="Century Gothic"/>
          <w:b/>
          <w:sz w:val="22"/>
          <w:szCs w:val="22"/>
          <w:lang w:val="en-US"/>
        </w:rPr>
        <w:t>Grant</w:t>
      </w:r>
      <w:r w:rsidRPr="00F87C5F">
        <w:rPr>
          <w:rFonts w:ascii="Century Gothic" w:hAnsi="Century Gothic"/>
          <w:b/>
          <w:sz w:val="22"/>
          <w:szCs w:val="22"/>
        </w:rPr>
        <w:t xml:space="preserve"> </w:t>
      </w:r>
      <w:r w:rsidRPr="00F87C5F">
        <w:rPr>
          <w:rFonts w:ascii="Century Gothic" w:hAnsi="Century Gothic"/>
          <w:b/>
          <w:sz w:val="22"/>
          <w:szCs w:val="22"/>
          <w:lang w:val="en-US"/>
        </w:rPr>
        <w:t>Agreement</w:t>
      </w:r>
      <w:r w:rsidRPr="00F87C5F">
        <w:rPr>
          <w:rFonts w:ascii="Century Gothic" w:hAnsi="Century Gothic"/>
          <w:b/>
          <w:sz w:val="22"/>
          <w:szCs w:val="22"/>
        </w:rPr>
        <w:t xml:space="preserve"> </w:t>
      </w:r>
      <w:r w:rsidRPr="00F87C5F">
        <w:rPr>
          <w:rFonts w:ascii="Century Gothic" w:hAnsi="Century Gothic"/>
          <w:b/>
          <w:sz w:val="22"/>
          <w:szCs w:val="22"/>
          <w:lang w:val="en-US"/>
        </w:rPr>
        <w:t>No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D03E8F">
        <w:rPr>
          <w:rFonts w:ascii="Century Gothic" w:hAnsi="Century Gothic"/>
          <w:b/>
          <w:sz w:val="22"/>
          <w:szCs w:val="22"/>
        </w:rPr>
        <w:t>862330</w:t>
      </w:r>
      <w:r>
        <w:rPr>
          <w:rFonts w:ascii="Century Gothic" w:hAnsi="Century Gothic"/>
          <w:b/>
          <w:sz w:val="22"/>
          <w:szCs w:val="22"/>
        </w:rPr>
        <w:t>)</w:t>
      </w:r>
      <w:r w:rsidRPr="00633224">
        <w:rPr>
          <w:rFonts w:ascii="Century Gothic" w:hAnsi="Century Gothic"/>
          <w:b/>
          <w:sz w:val="22"/>
          <w:szCs w:val="22"/>
        </w:rPr>
        <w:t xml:space="preserve">.      </w:t>
      </w:r>
    </w:p>
    <w:p w:rsidR="00F358FC" w:rsidRPr="00633224" w:rsidRDefault="00F358FC" w:rsidP="006906CC">
      <w:pPr>
        <w:jc w:val="both"/>
        <w:rPr>
          <w:rFonts w:ascii="Century Gothic" w:hAnsi="Century Gothic"/>
          <w:b/>
          <w:sz w:val="22"/>
          <w:szCs w:val="22"/>
        </w:rPr>
      </w:pPr>
    </w:p>
    <w:p w:rsidR="00660EDD" w:rsidRPr="00660EDD" w:rsidRDefault="00660EDD" w:rsidP="00660EDD">
      <w:pPr>
        <w:jc w:val="both"/>
        <w:rPr>
          <w:rFonts w:ascii="Century Gothic" w:hAnsi="Century Gothic"/>
          <w:b/>
          <w:sz w:val="22"/>
          <w:szCs w:val="22"/>
        </w:rPr>
      </w:pPr>
    </w:p>
    <w:p w:rsidR="006906CC" w:rsidRDefault="006906CC" w:rsidP="006906CC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292C95">
        <w:rPr>
          <w:rFonts w:ascii="Century Gothic" w:eastAsia="Calibri" w:hAnsi="Century Gothic"/>
          <w:b/>
          <w:sz w:val="22"/>
          <w:szCs w:val="22"/>
          <w:bdr w:val="single" w:sz="4" w:space="0" w:color="auto"/>
          <w:lang w:eastAsia="en-US"/>
        </w:rPr>
        <w:t>Θέσ</w:t>
      </w:r>
      <w:r>
        <w:rPr>
          <w:rFonts w:ascii="Century Gothic" w:eastAsia="Calibri" w:hAnsi="Century Gothic"/>
          <w:b/>
          <w:sz w:val="22"/>
          <w:szCs w:val="22"/>
          <w:bdr w:val="single" w:sz="4" w:space="0" w:color="auto"/>
          <w:lang w:eastAsia="en-US"/>
        </w:rPr>
        <w:t>η 1-2</w:t>
      </w:r>
    </w:p>
    <w:p w:rsidR="00F358FC" w:rsidRDefault="006906CC" w:rsidP="00F358FC">
      <w:pPr>
        <w:spacing w:after="160"/>
        <w:ind w:right="43"/>
        <w:jc w:val="both"/>
        <w:rPr>
          <w:rFonts w:ascii="Century Gothic" w:hAnsi="Century Gothic"/>
          <w:bCs/>
          <w:sz w:val="22"/>
          <w:szCs w:val="22"/>
        </w:rPr>
      </w:pPr>
      <w:r w:rsidRPr="006906CC">
        <w:rPr>
          <w:rFonts w:ascii="Century Gothic" w:hAnsi="Century Gothic"/>
          <w:bCs/>
          <w:sz w:val="22"/>
          <w:szCs w:val="22"/>
        </w:rPr>
        <w:t xml:space="preserve">Δύο (2) θέσεις </w:t>
      </w:r>
      <w:r w:rsidR="00F358FC" w:rsidRPr="00F358FC">
        <w:rPr>
          <w:rFonts w:ascii="Century Gothic" w:hAnsi="Century Gothic"/>
          <w:b/>
          <w:bCs/>
          <w:sz w:val="22"/>
          <w:szCs w:val="22"/>
          <w:u w:val="single"/>
        </w:rPr>
        <w:t>Χημικού Μηχανικού ή Χημικού</w:t>
      </w:r>
      <w:r w:rsidR="00802055" w:rsidRPr="002E04A5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358FC" w:rsidRPr="00F358FC">
        <w:rPr>
          <w:rFonts w:ascii="Century Gothic" w:hAnsi="Century Gothic"/>
          <w:bCs/>
          <w:sz w:val="22"/>
          <w:szCs w:val="22"/>
        </w:rPr>
        <w:t>με εμπειρία</w:t>
      </w:r>
      <w:r w:rsidR="00F358FC" w:rsidRPr="00871BF5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358FC">
        <w:rPr>
          <w:rFonts w:ascii="Century Gothic" w:hAnsi="Century Gothic"/>
          <w:bCs/>
          <w:sz w:val="22"/>
          <w:szCs w:val="22"/>
        </w:rPr>
        <w:t xml:space="preserve">στο </w:t>
      </w:r>
      <w:r w:rsidR="00F358FC" w:rsidRPr="00F358FC">
        <w:rPr>
          <w:rFonts w:ascii="Century Gothic" w:hAnsi="Century Gothic"/>
          <w:bCs/>
          <w:sz w:val="22"/>
          <w:szCs w:val="22"/>
        </w:rPr>
        <w:t xml:space="preserve">σχεδιασμό και αριστοποίηση της μονάδας μεμβρανών για τον διαχωρισμό διοξειδίου του άνθρακα από </w:t>
      </w:r>
      <w:proofErr w:type="spellStart"/>
      <w:r w:rsidR="00F358FC" w:rsidRPr="00F358FC">
        <w:rPr>
          <w:rFonts w:ascii="Century Gothic" w:hAnsi="Century Gothic"/>
          <w:bCs/>
          <w:sz w:val="22"/>
          <w:szCs w:val="22"/>
        </w:rPr>
        <w:t>απαέρια</w:t>
      </w:r>
      <w:proofErr w:type="spellEnd"/>
      <w:r w:rsidR="00F358FC">
        <w:rPr>
          <w:rFonts w:ascii="Century Gothic" w:hAnsi="Century Gothic"/>
          <w:bCs/>
          <w:sz w:val="22"/>
          <w:szCs w:val="22"/>
        </w:rPr>
        <w:t>.</w:t>
      </w:r>
    </w:p>
    <w:p w:rsidR="00F358FC" w:rsidRDefault="00F358FC" w:rsidP="00F358FC">
      <w:pPr>
        <w:spacing w:after="160"/>
        <w:ind w:right="43"/>
        <w:jc w:val="both"/>
        <w:rPr>
          <w:rFonts w:ascii="Century Gothic" w:hAnsi="Century Gothic"/>
          <w:bCs/>
          <w:sz w:val="22"/>
          <w:szCs w:val="22"/>
        </w:rPr>
      </w:pPr>
    </w:p>
    <w:p w:rsidR="00380778" w:rsidRDefault="00380778" w:rsidP="00380778">
      <w:pPr>
        <w:pStyle w:val="Default"/>
        <w:rPr>
          <w:b/>
          <w:bCs/>
          <w:sz w:val="22"/>
          <w:szCs w:val="22"/>
          <w:u w:val="single"/>
          <w:lang w:val="el-GR"/>
        </w:rPr>
      </w:pPr>
      <w:r w:rsidRPr="00380778">
        <w:rPr>
          <w:b/>
          <w:bCs/>
          <w:sz w:val="22"/>
          <w:szCs w:val="22"/>
          <w:u w:val="single"/>
          <w:lang w:val="el-GR"/>
        </w:rPr>
        <w:lastRenderedPageBreak/>
        <w:t xml:space="preserve">ΕΙΔΙΚΟΤΗΤΑ ΚΑΙ ΑΠΑΡΑΙΤΗΤΑ ΤΥΠΙΚΑ ΠΡΟΣΟΝΤΑ (με συντελεστές βαρύτητας): </w:t>
      </w:r>
    </w:p>
    <w:p w:rsidR="00F358FC" w:rsidRPr="00380778" w:rsidRDefault="00F358FC" w:rsidP="00380778">
      <w:pPr>
        <w:pStyle w:val="Default"/>
        <w:rPr>
          <w:sz w:val="22"/>
          <w:szCs w:val="22"/>
          <w:u w:val="single"/>
          <w:lang w:val="el-GR"/>
        </w:rPr>
      </w:pPr>
    </w:p>
    <w:p w:rsidR="00380778" w:rsidRPr="00380778" w:rsidRDefault="00F358FC" w:rsidP="00380778">
      <w:pPr>
        <w:pStyle w:val="Default"/>
        <w:numPr>
          <w:ilvl w:val="0"/>
          <w:numId w:val="37"/>
        </w:numPr>
        <w:spacing w:after="51"/>
        <w:rPr>
          <w:sz w:val="22"/>
          <w:szCs w:val="22"/>
          <w:lang w:val="el-GR"/>
        </w:rPr>
      </w:pPr>
      <w:r w:rsidRPr="00F358FC">
        <w:rPr>
          <w:bCs/>
          <w:sz w:val="22"/>
          <w:szCs w:val="22"/>
          <w:lang w:val="el-GR"/>
        </w:rPr>
        <w:t xml:space="preserve">Πτυχίο ΑΕΙ Χημικού Μηχανικού ή Χημικού, θα ληφθεί υπόψη ο βαθμός πτυχίου - </w:t>
      </w:r>
      <w:r w:rsidRPr="00F358FC">
        <w:rPr>
          <w:b/>
          <w:bCs/>
          <w:sz w:val="22"/>
          <w:szCs w:val="22"/>
          <w:lang w:val="el-GR"/>
        </w:rPr>
        <w:t>(Συντελεστής βαρύτητας 90%)</w:t>
      </w:r>
      <w:r>
        <w:rPr>
          <w:b/>
          <w:bCs/>
          <w:sz w:val="22"/>
          <w:szCs w:val="22"/>
          <w:lang w:val="el-GR"/>
        </w:rPr>
        <w:t>.</w:t>
      </w:r>
    </w:p>
    <w:p w:rsidR="00F358FC" w:rsidRPr="00F358FC" w:rsidRDefault="00F358FC" w:rsidP="00F358FC">
      <w:pPr>
        <w:pStyle w:val="ae"/>
        <w:numPr>
          <w:ilvl w:val="0"/>
          <w:numId w:val="37"/>
        </w:numPr>
        <w:ind w:right="43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Ε</w:t>
      </w:r>
      <w:r w:rsidRPr="00871BF5">
        <w:rPr>
          <w:rFonts w:ascii="Century Gothic" w:hAnsi="Century Gothic"/>
          <w:bCs/>
          <w:sz w:val="22"/>
          <w:szCs w:val="22"/>
        </w:rPr>
        <w:t xml:space="preserve">μπειρία </w:t>
      </w:r>
      <w:proofErr w:type="spellStart"/>
      <w:r w:rsidRPr="00871BF5">
        <w:rPr>
          <w:rFonts w:ascii="Century Gothic" w:hAnsi="Century Gothic"/>
          <w:bCs/>
          <w:sz w:val="22"/>
          <w:szCs w:val="22"/>
        </w:rPr>
        <w:t>gPROMS</w:t>
      </w:r>
      <w:proofErr w:type="spellEnd"/>
      <w:r w:rsidRPr="00871BF5">
        <w:rPr>
          <w:rFonts w:ascii="Century Gothic" w:hAnsi="Century Gothic"/>
          <w:bCs/>
          <w:sz w:val="22"/>
          <w:szCs w:val="22"/>
        </w:rPr>
        <w:t xml:space="preserve"> ή άλλου λογισμικού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871BF5">
        <w:rPr>
          <w:rFonts w:ascii="Century Gothic" w:hAnsi="Century Gothic"/>
          <w:bCs/>
          <w:sz w:val="22"/>
          <w:szCs w:val="22"/>
        </w:rPr>
        <w:t>process</w:t>
      </w:r>
      <w:proofErr w:type="spellEnd"/>
      <w:r w:rsidRPr="00871BF5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Pr="00871BF5">
        <w:rPr>
          <w:rFonts w:ascii="Century Gothic" w:hAnsi="Century Gothic"/>
          <w:bCs/>
          <w:sz w:val="22"/>
          <w:szCs w:val="22"/>
        </w:rPr>
        <w:t>design</w:t>
      </w:r>
      <w:proofErr w:type="spellEnd"/>
      <w:r>
        <w:rPr>
          <w:rFonts w:ascii="Century Gothic" w:hAnsi="Century Gothic"/>
          <w:bCs/>
          <w:sz w:val="22"/>
          <w:szCs w:val="22"/>
        </w:rPr>
        <w:t xml:space="preserve"> </w:t>
      </w:r>
      <w:r w:rsidRPr="00871BF5">
        <w:rPr>
          <w:rFonts w:ascii="Century Gothic" w:hAnsi="Century Gothic"/>
          <w:bCs/>
          <w:sz w:val="22"/>
          <w:szCs w:val="22"/>
        </w:rPr>
        <w:t xml:space="preserve">- </w:t>
      </w:r>
      <w:r>
        <w:rPr>
          <w:rFonts w:ascii="Century Gothic" w:hAnsi="Century Gothic"/>
          <w:b/>
          <w:bCs/>
          <w:sz w:val="22"/>
          <w:szCs w:val="22"/>
        </w:rPr>
        <w:t>(Συντελεστής βαρύτητας 1</w:t>
      </w:r>
      <w:r w:rsidRPr="00871BF5">
        <w:rPr>
          <w:rFonts w:ascii="Century Gothic" w:hAnsi="Century Gothic"/>
          <w:b/>
          <w:bCs/>
          <w:sz w:val="22"/>
          <w:szCs w:val="22"/>
        </w:rPr>
        <w:t>0%)</w:t>
      </w:r>
      <w:r>
        <w:rPr>
          <w:rFonts w:ascii="Century Gothic" w:hAnsi="Century Gothic"/>
          <w:b/>
          <w:bCs/>
          <w:sz w:val="22"/>
          <w:szCs w:val="22"/>
        </w:rPr>
        <w:t>.</w:t>
      </w:r>
    </w:p>
    <w:p w:rsidR="00F358FC" w:rsidRDefault="00F358FC" w:rsidP="00F358FC">
      <w:pPr>
        <w:ind w:right="43"/>
        <w:jc w:val="both"/>
        <w:rPr>
          <w:rFonts w:ascii="Century Gothic" w:hAnsi="Century Gothic"/>
          <w:bCs/>
          <w:sz w:val="22"/>
          <w:szCs w:val="22"/>
        </w:rPr>
      </w:pPr>
    </w:p>
    <w:p w:rsidR="00F358FC" w:rsidRDefault="00F358FC" w:rsidP="00F358FC">
      <w:pPr>
        <w:ind w:right="43"/>
        <w:jc w:val="both"/>
        <w:rPr>
          <w:rFonts w:ascii="Century Gothic" w:hAnsi="Century Gothic"/>
          <w:bCs/>
          <w:sz w:val="22"/>
          <w:szCs w:val="22"/>
        </w:rPr>
      </w:pPr>
    </w:p>
    <w:p w:rsidR="00F358FC" w:rsidRDefault="00F358FC" w:rsidP="00F358FC">
      <w:pPr>
        <w:ind w:right="43"/>
        <w:jc w:val="both"/>
        <w:rPr>
          <w:rFonts w:ascii="Century Gothic" w:hAnsi="Century Gothic"/>
          <w:bCs/>
          <w:sz w:val="22"/>
          <w:szCs w:val="22"/>
        </w:rPr>
      </w:pPr>
    </w:p>
    <w:p w:rsidR="00F358FC" w:rsidRDefault="00F358FC" w:rsidP="00F358FC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292C95">
        <w:rPr>
          <w:rFonts w:ascii="Century Gothic" w:eastAsia="Calibri" w:hAnsi="Century Gothic"/>
          <w:b/>
          <w:sz w:val="22"/>
          <w:szCs w:val="22"/>
          <w:bdr w:val="single" w:sz="4" w:space="0" w:color="auto"/>
          <w:lang w:eastAsia="en-US"/>
        </w:rPr>
        <w:t>Θέσ</w:t>
      </w:r>
      <w:r>
        <w:rPr>
          <w:rFonts w:ascii="Century Gothic" w:eastAsia="Calibri" w:hAnsi="Century Gothic"/>
          <w:b/>
          <w:sz w:val="22"/>
          <w:szCs w:val="22"/>
          <w:bdr w:val="single" w:sz="4" w:space="0" w:color="auto"/>
          <w:lang w:eastAsia="en-US"/>
        </w:rPr>
        <w:t>η 3</w:t>
      </w:r>
    </w:p>
    <w:p w:rsidR="00F358FC" w:rsidRDefault="00F358FC" w:rsidP="00F358FC">
      <w:pPr>
        <w:ind w:right="43"/>
        <w:jc w:val="both"/>
        <w:rPr>
          <w:rFonts w:ascii="Century Gothic" w:hAnsi="Century Gothic"/>
          <w:bCs/>
          <w:sz w:val="22"/>
          <w:szCs w:val="22"/>
        </w:rPr>
      </w:pPr>
      <w:r w:rsidRPr="00F358FC">
        <w:rPr>
          <w:rFonts w:ascii="Century Gothic" w:hAnsi="Century Gothic"/>
          <w:bCs/>
          <w:sz w:val="22"/>
          <w:szCs w:val="22"/>
        </w:rPr>
        <w:t>Μία (1) θέση</w:t>
      </w:r>
      <w:r w:rsidRPr="00871BF5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F358FC">
        <w:rPr>
          <w:rFonts w:ascii="Century Gothic" w:hAnsi="Century Gothic"/>
          <w:b/>
          <w:bCs/>
          <w:sz w:val="22"/>
          <w:szCs w:val="22"/>
          <w:u w:val="single"/>
        </w:rPr>
        <w:t>Χημικού Μηχανικού ή Χημικού</w:t>
      </w:r>
      <w:r w:rsidRPr="00871BF5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F358FC">
        <w:rPr>
          <w:rFonts w:ascii="Century Gothic" w:hAnsi="Century Gothic"/>
          <w:bCs/>
          <w:sz w:val="22"/>
          <w:szCs w:val="22"/>
        </w:rPr>
        <w:t>με εμπειρία στην παρασκευή πολυμερικών μεμβρανών κοίλης ίνας οξειδίων του γραφενίου και επιφανειακού πολυμερισμού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F358FC" w:rsidRDefault="00F358FC" w:rsidP="00F358FC">
      <w:pPr>
        <w:ind w:right="43"/>
        <w:jc w:val="both"/>
        <w:rPr>
          <w:rFonts w:ascii="Century Gothic" w:hAnsi="Century Gothic"/>
          <w:bCs/>
          <w:sz w:val="22"/>
          <w:szCs w:val="22"/>
        </w:rPr>
      </w:pPr>
    </w:p>
    <w:p w:rsidR="00F358FC" w:rsidRDefault="00F358FC" w:rsidP="00F358FC">
      <w:pPr>
        <w:ind w:right="43"/>
        <w:jc w:val="both"/>
        <w:rPr>
          <w:rFonts w:ascii="Century Gothic" w:hAnsi="Century Gothic"/>
          <w:bCs/>
          <w:sz w:val="22"/>
          <w:szCs w:val="22"/>
        </w:rPr>
      </w:pPr>
    </w:p>
    <w:p w:rsidR="00F358FC" w:rsidRDefault="00F358FC" w:rsidP="00F358FC">
      <w:pPr>
        <w:pStyle w:val="Default"/>
        <w:rPr>
          <w:b/>
          <w:bCs/>
          <w:sz w:val="22"/>
          <w:szCs w:val="22"/>
          <w:u w:val="single"/>
          <w:lang w:val="el-GR"/>
        </w:rPr>
      </w:pPr>
      <w:r w:rsidRPr="00380778">
        <w:rPr>
          <w:b/>
          <w:bCs/>
          <w:sz w:val="22"/>
          <w:szCs w:val="22"/>
          <w:u w:val="single"/>
          <w:lang w:val="el-GR"/>
        </w:rPr>
        <w:t xml:space="preserve">ΕΙΔΙΚΟΤΗΤΑ ΚΑΙ ΑΠΑΡΑΙΤΗΤΑ ΤΥΠΙΚΑ ΠΡΟΣΟΝΤΑ (με συντελεστές βαρύτητας): </w:t>
      </w:r>
    </w:p>
    <w:p w:rsidR="00F358FC" w:rsidRPr="00380778" w:rsidRDefault="00F358FC" w:rsidP="00F358FC">
      <w:pPr>
        <w:pStyle w:val="Default"/>
        <w:rPr>
          <w:sz w:val="22"/>
          <w:szCs w:val="22"/>
          <w:u w:val="single"/>
          <w:lang w:val="el-GR"/>
        </w:rPr>
      </w:pPr>
    </w:p>
    <w:p w:rsidR="00F358FC" w:rsidRPr="00871BF5" w:rsidRDefault="00F358FC" w:rsidP="00F358FC">
      <w:pPr>
        <w:pStyle w:val="ae"/>
        <w:numPr>
          <w:ilvl w:val="0"/>
          <w:numId w:val="37"/>
        </w:numPr>
        <w:ind w:right="43"/>
        <w:jc w:val="both"/>
        <w:rPr>
          <w:rFonts w:ascii="Century Gothic" w:hAnsi="Century Gothic"/>
          <w:bCs/>
          <w:sz w:val="22"/>
          <w:szCs w:val="22"/>
        </w:rPr>
      </w:pPr>
      <w:r w:rsidRPr="00871BF5">
        <w:rPr>
          <w:rFonts w:ascii="Century Gothic" w:hAnsi="Century Gothic"/>
          <w:bCs/>
          <w:sz w:val="22"/>
          <w:szCs w:val="22"/>
        </w:rPr>
        <w:t>Πτυχίο ΑΕΙ Χημικού Μηχανικού ή Χημικού, θα ληφθεί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871BF5">
        <w:rPr>
          <w:rFonts w:ascii="Century Gothic" w:hAnsi="Century Gothic"/>
          <w:bCs/>
          <w:sz w:val="22"/>
          <w:szCs w:val="22"/>
        </w:rPr>
        <w:t>υπόψη ο βαθμός πτυχίου</w:t>
      </w:r>
      <w:r>
        <w:rPr>
          <w:rFonts w:ascii="Century Gothic" w:hAnsi="Century Gothic"/>
          <w:bCs/>
          <w:sz w:val="22"/>
          <w:szCs w:val="22"/>
        </w:rPr>
        <w:t xml:space="preserve"> -</w:t>
      </w:r>
      <w:r w:rsidRPr="00871BF5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(Συντελεστής βαρύτητας 9</w:t>
      </w:r>
      <w:r w:rsidRPr="00871BF5">
        <w:rPr>
          <w:rFonts w:ascii="Century Gothic" w:hAnsi="Century Gothic"/>
          <w:b/>
          <w:bCs/>
          <w:sz w:val="22"/>
          <w:szCs w:val="22"/>
        </w:rPr>
        <w:t>0%)</w:t>
      </w:r>
      <w:r>
        <w:rPr>
          <w:rFonts w:ascii="Century Gothic" w:hAnsi="Century Gothic"/>
          <w:b/>
          <w:bCs/>
          <w:sz w:val="22"/>
          <w:szCs w:val="22"/>
        </w:rPr>
        <w:t>.</w:t>
      </w:r>
    </w:p>
    <w:p w:rsidR="00F358FC" w:rsidRPr="00871BF5" w:rsidRDefault="00F358FC" w:rsidP="00F358FC">
      <w:pPr>
        <w:pStyle w:val="ae"/>
        <w:numPr>
          <w:ilvl w:val="0"/>
          <w:numId w:val="37"/>
        </w:numPr>
        <w:ind w:right="43"/>
        <w:jc w:val="both"/>
        <w:rPr>
          <w:rFonts w:ascii="Century Gothic" w:hAnsi="Century Gothic"/>
          <w:bCs/>
          <w:sz w:val="22"/>
          <w:szCs w:val="22"/>
        </w:rPr>
      </w:pPr>
      <w:r w:rsidRPr="00871BF5">
        <w:rPr>
          <w:rFonts w:ascii="Century Gothic" w:hAnsi="Century Gothic"/>
          <w:bCs/>
          <w:sz w:val="22"/>
          <w:szCs w:val="22"/>
        </w:rPr>
        <w:t>Συστατικές επιστολές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871BF5">
        <w:rPr>
          <w:rFonts w:ascii="Century Gothic" w:hAnsi="Century Gothic"/>
          <w:bCs/>
          <w:sz w:val="22"/>
          <w:szCs w:val="22"/>
        </w:rPr>
        <w:t xml:space="preserve">- </w:t>
      </w:r>
      <w:r>
        <w:rPr>
          <w:rFonts w:ascii="Century Gothic" w:hAnsi="Century Gothic"/>
          <w:b/>
          <w:bCs/>
          <w:sz w:val="22"/>
          <w:szCs w:val="22"/>
        </w:rPr>
        <w:t>(Συντελεστής βαρύτητας 1</w:t>
      </w:r>
      <w:r w:rsidRPr="00871BF5">
        <w:rPr>
          <w:rFonts w:ascii="Century Gothic" w:hAnsi="Century Gothic"/>
          <w:b/>
          <w:bCs/>
          <w:sz w:val="22"/>
          <w:szCs w:val="22"/>
        </w:rPr>
        <w:t>0%)</w:t>
      </w:r>
      <w:r>
        <w:rPr>
          <w:rFonts w:ascii="Century Gothic" w:hAnsi="Century Gothic"/>
          <w:b/>
          <w:bCs/>
          <w:sz w:val="22"/>
          <w:szCs w:val="22"/>
        </w:rPr>
        <w:t>.</w:t>
      </w:r>
    </w:p>
    <w:p w:rsidR="00F358FC" w:rsidRPr="00F358FC" w:rsidRDefault="00F358FC" w:rsidP="00F358FC">
      <w:pPr>
        <w:ind w:right="43"/>
        <w:jc w:val="both"/>
        <w:rPr>
          <w:rFonts w:ascii="Century Gothic" w:hAnsi="Century Gothic"/>
          <w:bCs/>
          <w:sz w:val="22"/>
          <w:szCs w:val="22"/>
        </w:rPr>
      </w:pPr>
    </w:p>
    <w:p w:rsidR="00380778" w:rsidRPr="00802055" w:rsidRDefault="00380778" w:rsidP="005C615F">
      <w:pPr>
        <w:ind w:right="43"/>
        <w:jc w:val="both"/>
        <w:rPr>
          <w:rFonts w:ascii="Century Gothic" w:hAnsi="Century Gothic"/>
          <w:bCs/>
          <w:sz w:val="22"/>
          <w:szCs w:val="22"/>
        </w:rPr>
      </w:pPr>
    </w:p>
    <w:p w:rsidR="00802055" w:rsidRDefault="00802055" w:rsidP="00802055">
      <w:pPr>
        <w:ind w:right="43"/>
        <w:jc w:val="center"/>
        <w:rPr>
          <w:rFonts w:ascii="Century Gothic" w:hAnsi="Century Gothic"/>
          <w:b/>
          <w:bCs/>
          <w:sz w:val="24"/>
          <w:szCs w:val="24"/>
          <w:bdr w:val="single" w:sz="4" w:space="0" w:color="auto"/>
        </w:rPr>
      </w:pPr>
      <w:r w:rsidRPr="00D94A87">
        <w:rPr>
          <w:rFonts w:ascii="Century Gothic" w:hAnsi="Century Gothic"/>
          <w:b/>
          <w:bCs/>
          <w:sz w:val="24"/>
          <w:szCs w:val="24"/>
          <w:bdr w:val="single" w:sz="4" w:space="0" w:color="auto"/>
        </w:rPr>
        <w:t>ΠΕΡΙΛΗΨΗ ΕΡΓΟΥ</w:t>
      </w:r>
    </w:p>
    <w:p w:rsidR="00802055" w:rsidRPr="00397278" w:rsidRDefault="00802055" w:rsidP="00802055">
      <w:pPr>
        <w:ind w:right="43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358FC" w:rsidRPr="00F358FC" w:rsidRDefault="00F358FC" w:rsidP="00F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right="43"/>
        <w:jc w:val="both"/>
        <w:textAlignment w:val="auto"/>
        <w:rPr>
          <w:rFonts w:ascii="Century Gothic" w:hAnsi="Century Gothic"/>
          <w:sz w:val="22"/>
          <w:szCs w:val="22"/>
          <w:shd w:val="clear" w:color="auto" w:fill="FFFFFF" w:themeFill="background1"/>
        </w:rPr>
      </w:pPr>
      <w:r w:rsidRPr="00F358FC">
        <w:rPr>
          <w:rFonts w:ascii="Century Gothic" w:hAnsi="Century Gothic"/>
          <w:sz w:val="22"/>
          <w:szCs w:val="22"/>
          <w:shd w:val="clear" w:color="auto" w:fill="FFFFFF" w:themeFill="background1"/>
        </w:rPr>
        <w:t xml:space="preserve">Θέσεις 1-2 «Σχεδιασμός και αριστοποίηση της μονάδας μεμβρανών για τον διαχωρισμό διοξειδίου του άνθρακα από </w:t>
      </w:r>
      <w:proofErr w:type="spellStart"/>
      <w:r w:rsidRPr="00F358FC">
        <w:rPr>
          <w:rFonts w:ascii="Century Gothic" w:hAnsi="Century Gothic"/>
          <w:sz w:val="22"/>
          <w:szCs w:val="22"/>
          <w:shd w:val="clear" w:color="auto" w:fill="FFFFFF" w:themeFill="background1"/>
        </w:rPr>
        <w:t>απαέρια</w:t>
      </w:r>
      <w:proofErr w:type="spellEnd"/>
      <w:r w:rsidR="00E76F97">
        <w:rPr>
          <w:rFonts w:ascii="Century Gothic" w:hAnsi="Century Gothic"/>
          <w:sz w:val="22"/>
          <w:szCs w:val="22"/>
          <w:shd w:val="clear" w:color="auto" w:fill="FFFFFF" w:themeFill="background1"/>
        </w:rPr>
        <w:t>.</w:t>
      </w:r>
    </w:p>
    <w:p w:rsidR="00802055" w:rsidRDefault="00F358FC" w:rsidP="00F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ind w:right="43"/>
        <w:jc w:val="both"/>
        <w:textAlignment w:val="auto"/>
        <w:rPr>
          <w:rFonts w:ascii="Century Gothic" w:hAnsi="Century Gothic"/>
          <w:sz w:val="22"/>
          <w:szCs w:val="22"/>
          <w:shd w:val="clear" w:color="auto" w:fill="FFFFFF" w:themeFill="background1"/>
        </w:rPr>
      </w:pPr>
      <w:r w:rsidRPr="00F358FC">
        <w:rPr>
          <w:rFonts w:ascii="Century Gothic" w:hAnsi="Century Gothic"/>
          <w:sz w:val="22"/>
          <w:szCs w:val="22"/>
          <w:shd w:val="clear" w:color="auto" w:fill="FFFFFF" w:themeFill="background1"/>
        </w:rPr>
        <w:t>Θέση 3 Παρασκευή πολυμερικών μεμβρανών κοίλης ίνας, μεμβρανών οξειδίων του γραφενίου με επιφανειακό πολυμερισμό.»</w:t>
      </w:r>
    </w:p>
    <w:p w:rsidR="00F358FC" w:rsidRDefault="00F358FC" w:rsidP="00F358FC">
      <w:pPr>
        <w:overflowPunct/>
        <w:autoSpaceDE/>
        <w:autoSpaceDN/>
        <w:adjustRightInd/>
        <w:ind w:right="43"/>
        <w:jc w:val="both"/>
        <w:textAlignment w:val="auto"/>
        <w:rPr>
          <w:rFonts w:ascii="Century Gothic" w:hAnsi="Century Gothic"/>
          <w:sz w:val="22"/>
          <w:szCs w:val="22"/>
          <w:shd w:val="clear" w:color="auto" w:fill="FFFFFF" w:themeFill="background1"/>
        </w:rPr>
      </w:pPr>
    </w:p>
    <w:p w:rsidR="00F358FC" w:rsidRDefault="00F358FC" w:rsidP="00F358FC">
      <w:pPr>
        <w:overflowPunct/>
        <w:autoSpaceDE/>
        <w:autoSpaceDN/>
        <w:adjustRightInd/>
        <w:ind w:right="43"/>
        <w:jc w:val="both"/>
        <w:textAlignment w:val="auto"/>
        <w:rPr>
          <w:rFonts w:ascii="Century Gothic" w:hAnsi="Century Gothic"/>
          <w:b/>
          <w:color w:val="002060"/>
          <w:sz w:val="22"/>
          <w:szCs w:val="22"/>
          <w:u w:val="single"/>
        </w:rPr>
      </w:pPr>
    </w:p>
    <w:p w:rsidR="00802055" w:rsidRPr="006609A8" w:rsidRDefault="00802055" w:rsidP="00802055">
      <w:pPr>
        <w:overflowPunct/>
        <w:spacing w:after="200"/>
        <w:jc w:val="center"/>
        <w:textAlignment w:val="auto"/>
        <w:rPr>
          <w:rFonts w:ascii="Century Gothic" w:hAnsi="Century Gothic" w:cs="Myriad Pro"/>
          <w:b/>
          <w:sz w:val="24"/>
          <w:szCs w:val="24"/>
        </w:rPr>
      </w:pPr>
      <w:r w:rsidRPr="006609A8">
        <w:rPr>
          <w:rFonts w:ascii="Century Gothic" w:hAnsi="Century Gothic" w:cs="Myriad Pro"/>
          <w:b/>
          <w:sz w:val="24"/>
          <w:szCs w:val="24"/>
          <w:bdr w:val="single" w:sz="4" w:space="0" w:color="auto"/>
        </w:rPr>
        <w:t>ΠΡΟΘΕΣΜΙΑ ΥΠΟΒΟΛΗΣ ΑΙΤΗΣΕΩΝ</w:t>
      </w:r>
    </w:p>
    <w:p w:rsidR="00802055" w:rsidRPr="00397278" w:rsidRDefault="00802055" w:rsidP="00802055">
      <w:pPr>
        <w:ind w:right="43"/>
        <w:jc w:val="both"/>
        <w:rPr>
          <w:rFonts w:ascii="Century Gothic" w:hAnsi="Century Gothic"/>
          <w:color w:val="000000"/>
          <w:sz w:val="22"/>
          <w:szCs w:val="22"/>
        </w:rPr>
      </w:pPr>
      <w:r w:rsidRPr="00397278">
        <w:rPr>
          <w:rFonts w:ascii="Century Gothic" w:hAnsi="Century Gothic"/>
          <w:color w:val="000000"/>
          <w:sz w:val="22"/>
          <w:szCs w:val="22"/>
          <w:u w:val="single"/>
        </w:rPr>
        <w:t xml:space="preserve">Οι αιτήσεις πρέπει να υποβληθούν δεσμευτικά μέχρι </w:t>
      </w:r>
      <w:r w:rsidRPr="003C5B1C">
        <w:rPr>
          <w:rFonts w:ascii="Century Gothic" w:hAnsi="Century Gothic"/>
          <w:color w:val="000000"/>
          <w:sz w:val="22"/>
          <w:szCs w:val="22"/>
          <w:u w:val="single"/>
          <w:shd w:val="clear" w:color="auto" w:fill="FFFFFF" w:themeFill="background1"/>
        </w:rPr>
        <w:t xml:space="preserve">την </w:t>
      </w:r>
      <w:r w:rsidRPr="00AB444D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  <w:shd w:val="clear" w:color="auto" w:fill="FFFFFF" w:themeFill="background1"/>
        </w:rPr>
        <w:t xml:space="preserve"> </w:t>
      </w:r>
      <w:r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  <w:shd w:val="clear" w:color="auto" w:fill="FFFFFF" w:themeFill="background1"/>
        </w:rPr>
        <w:t xml:space="preserve"> </w:t>
      </w:r>
      <w:r w:rsidR="00F358FC" w:rsidRPr="00F358FC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</w:rPr>
        <w:t>Τετάρτη</w:t>
      </w:r>
      <w:r w:rsidR="00F358FC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</w:rPr>
        <w:t xml:space="preserve"> 18</w:t>
      </w:r>
      <w:r w:rsidR="00B03DAD" w:rsidRPr="00B03DAD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</w:rPr>
        <w:t xml:space="preserve"> </w:t>
      </w:r>
      <w:r w:rsidR="00F358FC" w:rsidRPr="00F358FC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</w:rPr>
        <w:t>Νοεμβρίου</w:t>
      </w:r>
      <w:r w:rsidR="00F358FC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</w:rPr>
        <w:t xml:space="preserve"> </w:t>
      </w:r>
      <w:r w:rsidR="00B03DAD" w:rsidRPr="009F67DE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</w:rPr>
        <w:t>2020</w:t>
      </w:r>
      <w:r w:rsidR="00B03DAD" w:rsidRPr="00B7223B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</w:rPr>
        <w:t xml:space="preserve"> (23:59)</w:t>
      </w:r>
      <w:r w:rsidRPr="00847016">
        <w:rPr>
          <w:rFonts w:ascii="Century Gothic" w:hAnsi="Century Gothic"/>
          <w:color w:val="000000"/>
          <w:sz w:val="22"/>
          <w:szCs w:val="22"/>
          <w:u w:val="single"/>
        </w:rPr>
        <w:t xml:space="preserve"> μέσω  </w:t>
      </w:r>
      <w:r w:rsidRPr="00847016">
        <w:rPr>
          <w:rFonts w:ascii="Century Gothic" w:hAnsi="Century Gothic"/>
          <w:color w:val="000000"/>
          <w:sz w:val="22"/>
          <w:szCs w:val="22"/>
          <w:u w:val="single"/>
          <w:lang w:val="en-US"/>
        </w:rPr>
        <w:t>e</w:t>
      </w:r>
      <w:r w:rsidRPr="00847016">
        <w:rPr>
          <w:rFonts w:ascii="Century Gothic" w:hAnsi="Century Gothic"/>
          <w:color w:val="000000"/>
          <w:sz w:val="22"/>
          <w:szCs w:val="22"/>
          <w:u w:val="single"/>
        </w:rPr>
        <w:t>-</w:t>
      </w:r>
      <w:r w:rsidRPr="00847016">
        <w:rPr>
          <w:rFonts w:ascii="Century Gothic" w:hAnsi="Century Gothic"/>
          <w:color w:val="000000"/>
          <w:sz w:val="22"/>
          <w:szCs w:val="22"/>
          <w:u w:val="single"/>
          <w:lang w:val="en-US"/>
        </w:rPr>
        <w:t>mail</w:t>
      </w:r>
      <w:r w:rsidRPr="00847016">
        <w:rPr>
          <w:rFonts w:ascii="Century Gothic" w:hAnsi="Century Gothic"/>
          <w:color w:val="000000"/>
          <w:sz w:val="22"/>
          <w:szCs w:val="22"/>
          <w:u w:val="single"/>
        </w:rPr>
        <w:t xml:space="preserve">  με  θέμα:  Αίτηση Υποψηφιότητας για την  </w:t>
      </w:r>
      <w:proofErr w:type="spellStart"/>
      <w:r w:rsidRPr="00847016">
        <w:rPr>
          <w:rFonts w:ascii="Century Gothic" w:hAnsi="Century Gothic"/>
          <w:color w:val="000000"/>
          <w:sz w:val="22"/>
          <w:szCs w:val="22"/>
          <w:u w:val="single"/>
        </w:rPr>
        <w:t>α.π.</w:t>
      </w:r>
      <w:proofErr w:type="spellEnd"/>
      <w:r w:rsidRPr="00847016">
        <w:rPr>
          <w:rFonts w:ascii="Century Gothic" w:hAnsi="Century Gothic"/>
          <w:color w:val="000000"/>
          <w:sz w:val="22"/>
          <w:szCs w:val="22"/>
          <w:u w:val="single"/>
        </w:rPr>
        <w:t xml:space="preserve">  </w:t>
      </w:r>
      <w:r w:rsidRPr="00847016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</w:rPr>
        <w:t>015/20</w:t>
      </w:r>
      <w:r w:rsidR="00B03DAD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</w:rPr>
        <w:t>20-</w:t>
      </w:r>
      <w:r w:rsidR="00F358FC">
        <w:rPr>
          <w:rFonts w:ascii="Century Gothic" w:hAnsi="Century Gothic"/>
          <w:b/>
          <w:color w:val="0F243E" w:themeColor="text2" w:themeShade="80"/>
          <w:sz w:val="22"/>
          <w:szCs w:val="22"/>
          <w:u w:val="single"/>
        </w:rPr>
        <w:t>3136</w:t>
      </w:r>
      <w:r w:rsidRPr="00397278">
        <w:rPr>
          <w:rFonts w:ascii="Century Gothic" w:hAnsi="Century Gothic"/>
          <w:color w:val="000000"/>
          <w:sz w:val="22"/>
          <w:szCs w:val="22"/>
          <w:u w:val="single"/>
        </w:rPr>
        <w:t xml:space="preserve">  Προκήρυξη</w:t>
      </w:r>
      <w:r w:rsidRPr="00397278">
        <w:rPr>
          <w:rFonts w:ascii="Century Gothic" w:hAnsi="Century Gothic"/>
          <w:color w:val="000000"/>
          <w:sz w:val="22"/>
          <w:szCs w:val="22"/>
        </w:rPr>
        <w:t xml:space="preserve">, στην ηλεκτρονική διεύθυνση </w:t>
      </w:r>
      <w:r w:rsidR="00426D46">
        <w:rPr>
          <w:rFonts w:ascii="Century Gothic" w:hAnsi="Century Gothic"/>
          <w:color w:val="000000"/>
          <w:sz w:val="22"/>
          <w:szCs w:val="22"/>
        </w:rPr>
        <w:t xml:space="preserve">του </w:t>
      </w:r>
      <w:r w:rsidR="00426D46">
        <w:rPr>
          <w:rFonts w:ascii="Century Gothic" w:hAnsi="Century Gothic"/>
          <w:sz w:val="22"/>
          <w:szCs w:val="22"/>
        </w:rPr>
        <w:t xml:space="preserve">Τμήματος Γραμματείας </w:t>
      </w:r>
      <w:r w:rsidR="00426D46" w:rsidRPr="00CE3D1D">
        <w:rPr>
          <w:rFonts w:ascii="Century Gothic" w:hAnsi="Century Gothic"/>
          <w:color w:val="000000"/>
          <w:sz w:val="22"/>
          <w:szCs w:val="22"/>
        </w:rPr>
        <w:t>του</w:t>
      </w:r>
      <w:r w:rsidR="00426D46">
        <w:rPr>
          <w:rFonts w:ascii="Century Gothic" w:hAnsi="Century Gothic"/>
          <w:color w:val="000000"/>
          <w:sz w:val="22"/>
          <w:szCs w:val="22"/>
        </w:rPr>
        <w:t xml:space="preserve"> ΕΚΕΦΕ </w:t>
      </w:r>
      <w:r w:rsidR="00426D46" w:rsidRPr="00CE3D1D">
        <w:rPr>
          <w:rFonts w:ascii="Century Gothic" w:hAnsi="Century Gothic"/>
          <w:color w:val="000000"/>
          <w:sz w:val="22"/>
          <w:szCs w:val="22"/>
        </w:rPr>
        <w:t>«Δ</w:t>
      </w:r>
      <w:r w:rsidR="00426D46">
        <w:rPr>
          <w:rFonts w:ascii="Century Gothic" w:hAnsi="Century Gothic"/>
          <w:color w:val="000000"/>
          <w:sz w:val="22"/>
          <w:szCs w:val="22"/>
        </w:rPr>
        <w:t>ημόκριτος</w:t>
      </w:r>
      <w:r w:rsidR="00426D46" w:rsidRPr="00CE3D1D">
        <w:rPr>
          <w:rFonts w:ascii="Century Gothic" w:hAnsi="Century Gothic"/>
          <w:color w:val="000000"/>
          <w:sz w:val="22"/>
          <w:szCs w:val="22"/>
        </w:rPr>
        <w:t>»:</w:t>
      </w:r>
      <w:r w:rsidRPr="00397278">
        <w:rPr>
          <w:rFonts w:ascii="Century Gothic" w:hAnsi="Century Gothic"/>
          <w:color w:val="000000"/>
          <w:sz w:val="22"/>
          <w:szCs w:val="22"/>
        </w:rPr>
        <w:t xml:space="preserve"> </w:t>
      </w:r>
      <w:hyperlink r:id="rId9" w:history="1">
        <w:r w:rsidRPr="00397278">
          <w:rPr>
            <w:rStyle w:val="-"/>
            <w:rFonts w:ascii="Century Gothic" w:hAnsi="Century Gothic"/>
            <w:b/>
            <w:color w:val="0F243E" w:themeColor="text2" w:themeShade="80"/>
            <w:sz w:val="22"/>
            <w:szCs w:val="22"/>
          </w:rPr>
          <w:t>dd.protokol@admin.demokritos.gr</w:t>
        </w:r>
      </w:hyperlink>
    </w:p>
    <w:p w:rsidR="00966EE4" w:rsidRDefault="00966EE4" w:rsidP="00966EE4">
      <w:pPr>
        <w:overflowPunct/>
        <w:autoSpaceDE/>
        <w:autoSpaceDN/>
        <w:adjustRightInd/>
        <w:ind w:right="43"/>
        <w:jc w:val="both"/>
        <w:textAlignment w:val="auto"/>
        <w:rPr>
          <w:rFonts w:ascii="Century Gothic" w:hAnsi="Century Gothic"/>
          <w:color w:val="000000"/>
          <w:sz w:val="22"/>
          <w:szCs w:val="22"/>
        </w:rPr>
      </w:pPr>
    </w:p>
    <w:p w:rsidR="00966EE4" w:rsidRDefault="00966EE4" w:rsidP="00966EE4">
      <w:pPr>
        <w:ind w:right="43"/>
        <w:jc w:val="both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Η Προκήρυξη</w:t>
      </w:r>
      <w:r w:rsidRPr="00EC5EA4">
        <w:rPr>
          <w:rFonts w:ascii="Century Gothic" w:hAnsi="Century Gothic"/>
          <w:color w:val="000000"/>
          <w:sz w:val="22"/>
          <w:szCs w:val="22"/>
        </w:rPr>
        <w:t>, καθώς και η αίτηση</w:t>
      </w:r>
      <w:r>
        <w:rPr>
          <w:rFonts w:ascii="Century Gothic" w:hAnsi="Century Gothic"/>
          <w:color w:val="000000"/>
          <w:sz w:val="22"/>
          <w:szCs w:val="22"/>
        </w:rPr>
        <w:t xml:space="preserve"> – </w:t>
      </w:r>
      <w:r w:rsidRPr="00FC45EE">
        <w:rPr>
          <w:rFonts w:ascii="Century Gothic" w:hAnsi="Century Gothic"/>
          <w:b/>
          <w:color w:val="002060"/>
          <w:sz w:val="22"/>
          <w:szCs w:val="22"/>
          <w:u w:val="single"/>
        </w:rPr>
        <w:t>η υποβολή της είναι υποχρεωτική</w:t>
      </w:r>
      <w:r>
        <w:rPr>
          <w:rFonts w:ascii="Century Gothic" w:hAnsi="Century Gothic"/>
          <w:color w:val="000000"/>
          <w:sz w:val="22"/>
          <w:szCs w:val="22"/>
        </w:rPr>
        <w:t xml:space="preserve"> – βρίσκονται αναρτημένες στον κατωτέρω σύνδεσμο:</w:t>
      </w:r>
    </w:p>
    <w:p w:rsidR="00660EDD" w:rsidRDefault="00F358FC" w:rsidP="00B03DAD">
      <w:pPr>
        <w:rPr>
          <w:rStyle w:val="-"/>
          <w:rFonts w:ascii="Century Gothic" w:hAnsi="Century Gothic"/>
          <w:sz w:val="22"/>
          <w:szCs w:val="22"/>
        </w:rPr>
      </w:pPr>
      <w:hyperlink r:id="rId10" w:history="1">
        <w:r w:rsidRPr="003C5861">
          <w:rPr>
            <w:rStyle w:val="-"/>
            <w:rFonts w:ascii="Century Gothic" w:hAnsi="Century Gothic"/>
            <w:sz w:val="22"/>
            <w:szCs w:val="22"/>
          </w:rPr>
          <w:t>http://www.demokritos.gr/jobs/015-2020-3136/</w:t>
        </w:r>
      </w:hyperlink>
    </w:p>
    <w:p w:rsidR="00F358FC" w:rsidRPr="00B03DAD" w:rsidRDefault="00F358FC" w:rsidP="00B03DAD">
      <w:pPr>
        <w:rPr>
          <w:rFonts w:ascii="Century Gothic" w:hAnsi="Century Gothic"/>
          <w:sz w:val="22"/>
          <w:szCs w:val="22"/>
        </w:rPr>
      </w:pPr>
    </w:p>
    <w:p w:rsidR="0097186C" w:rsidRDefault="0044005E" w:rsidP="0097186C">
      <w:pPr>
        <w:tabs>
          <w:tab w:val="left" w:pos="4536"/>
          <w:tab w:val="left" w:pos="7938"/>
        </w:tabs>
        <w:overflowPunct/>
        <w:autoSpaceDE/>
        <w:autoSpaceDN/>
        <w:adjustRightInd/>
        <w:spacing w:before="120" w:after="120"/>
        <w:ind w:left="426" w:right="-568" w:hanging="710"/>
        <w:jc w:val="both"/>
        <w:textAlignment w:val="auto"/>
        <w:rPr>
          <w:rFonts w:ascii="Century Gothic" w:hAnsi="Century Gothic" w:cs="Arial"/>
          <w:b/>
          <w:sz w:val="22"/>
          <w:szCs w:val="22"/>
          <w:lang w:eastAsia="en-US"/>
        </w:rPr>
      </w:pPr>
      <w:r>
        <w:rPr>
          <w:rFonts w:ascii="Century Gothic" w:hAnsi="Century Gothic" w:cs="Arial"/>
          <w:b/>
          <w:sz w:val="22"/>
          <w:szCs w:val="22"/>
          <w:lang w:eastAsia="en-US"/>
        </w:rPr>
        <w:t xml:space="preserve">                </w:t>
      </w:r>
      <w:r w:rsidR="00A17ADA" w:rsidRPr="00BA6061">
        <w:rPr>
          <w:rFonts w:ascii="Century Gothic" w:hAnsi="Century Gothic" w:cs="Arial"/>
          <w:b/>
          <w:sz w:val="22"/>
          <w:szCs w:val="22"/>
          <w:lang w:eastAsia="en-US"/>
        </w:rPr>
        <w:t xml:space="preserve">                                                 </w:t>
      </w:r>
      <w:r w:rsidR="0097186C">
        <w:rPr>
          <w:rFonts w:ascii="Century Gothic" w:hAnsi="Century Gothic" w:cs="Arial"/>
          <w:b/>
          <w:sz w:val="22"/>
          <w:szCs w:val="22"/>
          <w:lang w:eastAsia="en-US"/>
        </w:rPr>
        <w:t xml:space="preserve">         </w:t>
      </w:r>
      <w:r w:rsidR="00997B1A">
        <w:rPr>
          <w:rFonts w:ascii="Century Gothic" w:hAnsi="Century Gothic" w:cs="Arial"/>
          <w:b/>
          <w:sz w:val="22"/>
          <w:szCs w:val="22"/>
          <w:lang w:eastAsia="en-US"/>
        </w:rPr>
        <w:t xml:space="preserve">       </w:t>
      </w:r>
      <w:r w:rsidR="00E03154">
        <w:rPr>
          <w:rFonts w:ascii="Century Gothic" w:hAnsi="Century Gothic" w:cs="Arial"/>
          <w:b/>
          <w:sz w:val="22"/>
          <w:szCs w:val="22"/>
          <w:lang w:eastAsia="en-US"/>
        </w:rPr>
        <w:t xml:space="preserve">              </w:t>
      </w:r>
      <w:r w:rsidR="00E03154" w:rsidRPr="001039F7">
        <w:rPr>
          <w:rFonts w:ascii="Century Gothic" w:hAnsi="Century Gothic" w:cs="Arial"/>
          <w:b/>
          <w:sz w:val="22"/>
          <w:szCs w:val="22"/>
          <w:lang w:eastAsia="en-US"/>
        </w:rPr>
        <w:t xml:space="preserve">    </w:t>
      </w:r>
      <w:r w:rsidR="00E03154">
        <w:rPr>
          <w:rFonts w:ascii="Century Gothic" w:hAnsi="Century Gothic" w:cs="Arial"/>
          <w:b/>
          <w:sz w:val="22"/>
          <w:szCs w:val="22"/>
          <w:lang w:eastAsia="en-US"/>
        </w:rPr>
        <w:t xml:space="preserve">Η Προϊσταμένη </w:t>
      </w:r>
      <w:r w:rsidR="00997B1A">
        <w:rPr>
          <w:rFonts w:ascii="Century Gothic" w:hAnsi="Century Gothic" w:cs="Arial"/>
          <w:b/>
          <w:sz w:val="22"/>
          <w:szCs w:val="22"/>
          <w:lang w:eastAsia="en-US"/>
        </w:rPr>
        <w:t>ΜΟΔΥ του</w:t>
      </w:r>
      <w:r w:rsidR="0097186C">
        <w:rPr>
          <w:rFonts w:ascii="Century Gothic" w:hAnsi="Century Gothic" w:cs="Arial"/>
          <w:b/>
          <w:sz w:val="22"/>
          <w:szCs w:val="22"/>
          <w:lang w:eastAsia="en-US"/>
        </w:rPr>
        <w:t xml:space="preserve"> ΕΛΚΕ</w:t>
      </w:r>
    </w:p>
    <w:p w:rsidR="00A1566C" w:rsidRDefault="0097186C" w:rsidP="00A1566C">
      <w:pPr>
        <w:tabs>
          <w:tab w:val="left" w:pos="4536"/>
          <w:tab w:val="left" w:pos="7938"/>
        </w:tabs>
        <w:overflowPunct/>
        <w:autoSpaceDE/>
        <w:autoSpaceDN/>
        <w:adjustRightInd/>
        <w:spacing w:before="120" w:after="120"/>
        <w:ind w:left="426" w:right="-568" w:hanging="710"/>
        <w:jc w:val="both"/>
        <w:textAlignment w:val="auto"/>
        <w:rPr>
          <w:rFonts w:ascii="Century Gothic" w:hAnsi="Century Gothic" w:cs="Arial"/>
          <w:b/>
          <w:sz w:val="22"/>
          <w:szCs w:val="22"/>
          <w:lang w:eastAsia="en-US"/>
        </w:rPr>
      </w:pPr>
      <w:r w:rsidRPr="006878F1">
        <w:rPr>
          <w:rFonts w:ascii="Century Gothic" w:hAnsi="Century Gothic" w:cs="Arial"/>
          <w:b/>
          <w:sz w:val="22"/>
          <w:szCs w:val="22"/>
          <w:lang w:eastAsia="en-US"/>
        </w:rPr>
        <w:t xml:space="preserve"> </w:t>
      </w:r>
    </w:p>
    <w:p w:rsidR="00D56776" w:rsidRDefault="00D56776" w:rsidP="00A1566C">
      <w:pPr>
        <w:tabs>
          <w:tab w:val="left" w:pos="4536"/>
          <w:tab w:val="left" w:pos="7938"/>
        </w:tabs>
        <w:overflowPunct/>
        <w:autoSpaceDE/>
        <w:autoSpaceDN/>
        <w:adjustRightInd/>
        <w:spacing w:before="120" w:after="120"/>
        <w:ind w:left="426" w:right="-568" w:hanging="710"/>
        <w:jc w:val="both"/>
        <w:textAlignment w:val="auto"/>
        <w:rPr>
          <w:rFonts w:ascii="Century Gothic" w:hAnsi="Century Gothic" w:cs="Arial"/>
          <w:b/>
          <w:sz w:val="22"/>
          <w:szCs w:val="22"/>
          <w:lang w:eastAsia="en-US"/>
        </w:rPr>
      </w:pPr>
    </w:p>
    <w:p w:rsidR="0097186C" w:rsidRDefault="0097186C" w:rsidP="0097186C">
      <w:pPr>
        <w:tabs>
          <w:tab w:val="left" w:pos="4536"/>
          <w:tab w:val="left" w:pos="7938"/>
        </w:tabs>
        <w:overflowPunct/>
        <w:autoSpaceDE/>
        <w:autoSpaceDN/>
        <w:adjustRightInd/>
        <w:spacing w:before="120" w:after="120"/>
        <w:ind w:right="-568"/>
        <w:jc w:val="both"/>
        <w:textAlignment w:val="auto"/>
        <w:rPr>
          <w:rFonts w:ascii="Century Gothic" w:hAnsi="Century Gothic" w:cs="Arial"/>
          <w:b/>
          <w:sz w:val="22"/>
          <w:szCs w:val="22"/>
          <w:lang w:eastAsia="en-US"/>
        </w:rPr>
      </w:pPr>
      <w:r>
        <w:rPr>
          <w:rFonts w:ascii="Century Gothic" w:hAnsi="Century Gothic" w:cs="Arial"/>
          <w:b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p w:rsidR="00D63E3A" w:rsidRPr="00E71E92" w:rsidRDefault="0097186C" w:rsidP="0097186C">
      <w:pPr>
        <w:tabs>
          <w:tab w:val="left" w:pos="4536"/>
          <w:tab w:val="left" w:pos="7938"/>
        </w:tabs>
        <w:overflowPunct/>
        <w:autoSpaceDE/>
        <w:autoSpaceDN/>
        <w:adjustRightInd/>
        <w:spacing w:before="120" w:after="120"/>
        <w:ind w:left="426" w:right="-568" w:hanging="710"/>
        <w:jc w:val="both"/>
        <w:textAlignment w:val="auto"/>
        <w:rPr>
          <w:rFonts w:ascii="Century Gothic" w:hAnsi="Century Gothic" w:cs="Arial"/>
          <w:b/>
          <w:sz w:val="22"/>
          <w:szCs w:val="22"/>
          <w:lang w:eastAsia="en-US"/>
        </w:rPr>
      </w:pPr>
      <w:r>
        <w:rPr>
          <w:rFonts w:ascii="Century Gothic" w:hAnsi="Century Gothic"/>
          <w:b/>
          <w:sz w:val="22"/>
          <w:szCs w:val="22"/>
          <w:lang w:eastAsia="en-US"/>
        </w:rPr>
        <w:t xml:space="preserve">                                                                                </w:t>
      </w:r>
      <w:r w:rsidR="00997B1A">
        <w:rPr>
          <w:rFonts w:ascii="Century Gothic" w:hAnsi="Century Gothic"/>
          <w:b/>
          <w:sz w:val="22"/>
          <w:szCs w:val="22"/>
          <w:lang w:eastAsia="en-US"/>
        </w:rPr>
        <w:t xml:space="preserve">                              Μαρίνα Κ. </w:t>
      </w:r>
      <w:proofErr w:type="spellStart"/>
      <w:r w:rsidR="00997B1A">
        <w:rPr>
          <w:rFonts w:ascii="Century Gothic" w:hAnsi="Century Gothic"/>
          <w:b/>
          <w:sz w:val="22"/>
          <w:szCs w:val="22"/>
          <w:lang w:eastAsia="en-US"/>
        </w:rPr>
        <w:t>Φονταρά</w:t>
      </w:r>
      <w:proofErr w:type="spellEnd"/>
      <w:r w:rsidR="00D73765">
        <w:rPr>
          <w:rFonts w:ascii="Century Gothic" w:hAnsi="Century Gothic" w:cs="Arial"/>
          <w:b/>
          <w:sz w:val="22"/>
          <w:szCs w:val="22"/>
          <w:lang w:eastAsia="en-US"/>
        </w:rPr>
        <w:t xml:space="preserve">     </w:t>
      </w:r>
    </w:p>
    <w:sectPr w:rsidR="00D63E3A" w:rsidRPr="00E71E92" w:rsidSect="00D7376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851" w:right="1418" w:bottom="851" w:left="1134" w:header="720" w:footer="1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4E6" w:rsidRDefault="00DE44E6">
      <w:r>
        <w:separator/>
      </w:r>
    </w:p>
  </w:endnote>
  <w:endnote w:type="continuationSeparator" w:id="0">
    <w:p w:rsidR="00DE44E6" w:rsidRDefault="00DE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?O?II?UOUAEOa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manOldStyle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yriad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34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936"/>
      <w:gridCol w:w="1701"/>
      <w:gridCol w:w="3861"/>
    </w:tblGrid>
    <w:tr w:rsidR="00404BD8">
      <w:tc>
        <w:tcPr>
          <w:tcW w:w="3936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04BD8" w:rsidRDefault="00404BD8">
          <w:pPr>
            <w:pStyle w:val="a4"/>
            <w:tabs>
              <w:tab w:val="right" w:pos="8910"/>
            </w:tabs>
            <w:rPr>
              <w:sz w:val="12"/>
            </w:rPr>
          </w:pPr>
        </w:p>
      </w:tc>
      <w:tc>
        <w:tcPr>
          <w:tcW w:w="170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04BD8" w:rsidRDefault="00404BD8">
          <w:pPr>
            <w:pStyle w:val="a4"/>
            <w:tabs>
              <w:tab w:val="right" w:pos="8910"/>
            </w:tabs>
            <w:jc w:val="center"/>
            <w:rPr>
              <w:sz w:val="16"/>
            </w:rPr>
          </w:pPr>
        </w:p>
      </w:tc>
      <w:tc>
        <w:tcPr>
          <w:tcW w:w="3861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04BD8" w:rsidRDefault="00404BD8">
          <w:pPr>
            <w:pStyle w:val="a4"/>
            <w:tabs>
              <w:tab w:val="right" w:pos="3152"/>
              <w:tab w:val="right" w:pos="8910"/>
            </w:tabs>
            <w:jc w:val="right"/>
            <w:rPr>
              <w:sz w:val="16"/>
            </w:rPr>
          </w:pPr>
          <w:r>
            <w:rPr>
              <w:sz w:val="16"/>
            </w:rPr>
            <w:sym w:font="Wingdings" w:char="F032"/>
          </w:r>
          <w:r>
            <w:rPr>
              <w:sz w:val="16"/>
            </w:rPr>
            <w:t xml:space="preserve"> </w:t>
          </w:r>
          <w:r w:rsidR="006A5C5A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MERGEFORMAT </w:instrText>
          </w:r>
          <w:r w:rsidR="006A5C5A">
            <w:rPr>
              <w:sz w:val="16"/>
            </w:rPr>
            <w:fldChar w:fldCharType="separate"/>
          </w:r>
          <w:r w:rsidR="00176647">
            <w:rPr>
              <w:noProof/>
              <w:sz w:val="16"/>
            </w:rPr>
            <w:t>2</w:t>
          </w:r>
          <w:r w:rsidR="006A5C5A">
            <w:rPr>
              <w:sz w:val="16"/>
            </w:rPr>
            <w:fldChar w:fldCharType="end"/>
          </w:r>
          <w:r>
            <w:rPr>
              <w:sz w:val="16"/>
            </w:rPr>
            <w:t>/</w:t>
          </w:r>
          <w:r w:rsidR="00BB1B3D">
            <w:rPr>
              <w:noProof/>
              <w:sz w:val="16"/>
            </w:rPr>
            <w:fldChar w:fldCharType="begin"/>
          </w:r>
          <w:r w:rsidR="00BB1B3D">
            <w:rPr>
              <w:noProof/>
              <w:sz w:val="16"/>
            </w:rPr>
            <w:instrText xml:space="preserve"> NUMPAGES  \* MERGEFORMAT </w:instrText>
          </w:r>
          <w:r w:rsidR="00BB1B3D">
            <w:rPr>
              <w:noProof/>
              <w:sz w:val="16"/>
            </w:rPr>
            <w:fldChar w:fldCharType="separate"/>
          </w:r>
          <w:r w:rsidR="00176647">
            <w:rPr>
              <w:noProof/>
              <w:sz w:val="16"/>
            </w:rPr>
            <w:t>2</w:t>
          </w:r>
          <w:r w:rsidR="00BB1B3D">
            <w:rPr>
              <w:noProof/>
              <w:sz w:val="16"/>
            </w:rPr>
            <w:fldChar w:fldCharType="end"/>
          </w:r>
        </w:p>
      </w:tc>
    </w:tr>
  </w:tbl>
  <w:p w:rsidR="00404BD8" w:rsidRDefault="00404BD8">
    <w:pPr>
      <w:pStyle w:val="a4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34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640"/>
    </w:tblGrid>
    <w:tr w:rsidR="00404BD8">
      <w:tc>
        <w:tcPr>
          <w:tcW w:w="964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404BD8" w:rsidRDefault="00404BD8">
          <w:pPr>
            <w:pStyle w:val="a4"/>
            <w:tabs>
              <w:tab w:val="right" w:pos="3152"/>
              <w:tab w:val="right" w:pos="8910"/>
            </w:tabs>
            <w:jc w:val="right"/>
            <w:rPr>
              <w:sz w:val="16"/>
            </w:rPr>
          </w:pPr>
          <w:r>
            <w:rPr>
              <w:sz w:val="16"/>
            </w:rPr>
            <w:sym w:font="Wingdings" w:char="F034"/>
          </w:r>
          <w:r w:rsidR="006A5C5A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6A5C5A">
            <w:rPr>
              <w:sz w:val="16"/>
            </w:rPr>
            <w:fldChar w:fldCharType="separate"/>
          </w:r>
          <w:r w:rsidR="00176647">
            <w:rPr>
              <w:noProof/>
              <w:sz w:val="16"/>
            </w:rPr>
            <w:t>1</w:t>
          </w:r>
          <w:r w:rsidR="006A5C5A">
            <w:rPr>
              <w:sz w:val="16"/>
            </w:rPr>
            <w:fldChar w:fldCharType="end"/>
          </w:r>
          <w:r>
            <w:rPr>
              <w:rFonts w:ascii="Times New Roman" w:hAnsi="Times New Roman"/>
              <w:sz w:val="16"/>
            </w:rPr>
            <w:t>/</w:t>
          </w:r>
          <w:r w:rsidR="006A5C5A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6A5C5A">
            <w:rPr>
              <w:sz w:val="16"/>
            </w:rPr>
            <w:fldChar w:fldCharType="separate"/>
          </w:r>
          <w:r w:rsidR="00176647">
            <w:rPr>
              <w:noProof/>
              <w:sz w:val="16"/>
            </w:rPr>
            <w:t>2</w:t>
          </w:r>
          <w:r w:rsidR="006A5C5A">
            <w:rPr>
              <w:sz w:val="16"/>
            </w:rPr>
            <w:fldChar w:fldCharType="end"/>
          </w:r>
        </w:p>
      </w:tc>
    </w:tr>
  </w:tbl>
  <w:p w:rsidR="00404BD8" w:rsidRDefault="00404B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4E6" w:rsidRDefault="00DE44E6">
      <w:r>
        <w:separator/>
      </w:r>
    </w:p>
  </w:footnote>
  <w:footnote w:type="continuationSeparator" w:id="0">
    <w:p w:rsidR="00DE44E6" w:rsidRDefault="00DE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85" w:rsidRPr="00D57B4F" w:rsidRDefault="00236785" w:rsidP="00236785">
    <w:pPr>
      <w:pStyle w:val="a3"/>
      <w:jc w:val="right"/>
      <w:rPr>
        <w:rFonts w:ascii="Century Gothic" w:hAnsi="Century Gothic"/>
        <w:b/>
        <w:sz w:val="24"/>
        <w:szCs w:val="24"/>
      </w:rPr>
    </w:pPr>
    <w:r w:rsidRPr="00D57B4F">
      <w:rPr>
        <w:rFonts w:ascii="Century Gothic" w:hAnsi="Century Gothic"/>
        <w:b/>
        <w:sz w:val="24"/>
        <w:szCs w:val="24"/>
        <w:bdr w:val="single" w:sz="4" w:space="0" w:color="auto"/>
      </w:rPr>
      <w:t>ΑΔΑ:</w:t>
    </w:r>
    <w:r w:rsidR="00E76F97" w:rsidRPr="00E76F97">
      <w:t xml:space="preserve"> </w:t>
    </w:r>
    <w:r w:rsidR="00E76F97" w:rsidRPr="00E76F97">
      <w:rPr>
        <w:rFonts w:ascii="Century Gothic" w:hAnsi="Century Gothic"/>
        <w:b/>
        <w:sz w:val="24"/>
        <w:szCs w:val="24"/>
        <w:bdr w:val="single" w:sz="4" w:space="0" w:color="auto"/>
      </w:rPr>
      <w:t>Ω5ΘΡ469ΗΕΒ-3Ε8</w:t>
    </w:r>
  </w:p>
  <w:p w:rsidR="00404BD8" w:rsidRPr="00D57B4F" w:rsidRDefault="00404BD8" w:rsidP="00D57B4F">
    <w:pPr>
      <w:pStyle w:val="a3"/>
      <w:tabs>
        <w:tab w:val="clear" w:pos="9072"/>
        <w:tab w:val="right" w:pos="9498"/>
      </w:tabs>
      <w:ind w:left="-284" w:right="-427"/>
      <w:jc w:val="right"/>
      <w:rPr>
        <w:sz w:val="24"/>
        <w:szCs w:val="24"/>
      </w:rPr>
    </w:pPr>
  </w:p>
  <w:p w:rsidR="00D57B4F" w:rsidRPr="00236785" w:rsidRDefault="00D57B4F" w:rsidP="00236785">
    <w:pPr>
      <w:pStyle w:val="a3"/>
      <w:tabs>
        <w:tab w:val="clear" w:pos="9072"/>
        <w:tab w:val="right" w:pos="9498"/>
      </w:tabs>
      <w:ind w:left="-284" w:right="-427"/>
      <w:jc w:val="center"/>
      <w:rPr>
        <w:rFonts w:ascii="Century Gothic" w:hAnsi="Century Gothic"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B4F" w:rsidRDefault="00D57B4F" w:rsidP="00A67A8E">
    <w:pPr>
      <w:pStyle w:val="a3"/>
      <w:jc w:val="center"/>
      <w:rPr>
        <w:rFonts w:ascii="Century Gothic" w:hAnsi="Century Gothic"/>
        <w:b/>
        <w:sz w:val="24"/>
        <w:szCs w:val="24"/>
        <w:bdr w:val="single" w:sz="4" w:space="0" w:color="auto"/>
      </w:rPr>
    </w:pPr>
  </w:p>
  <w:p w:rsidR="00D57B4F" w:rsidRPr="00D57B4F" w:rsidRDefault="00D57B4F" w:rsidP="00D57B4F">
    <w:pPr>
      <w:pStyle w:val="a3"/>
      <w:jc w:val="right"/>
      <w:rPr>
        <w:rFonts w:ascii="Century Gothic" w:hAnsi="Century Gothic"/>
        <w:b/>
        <w:sz w:val="24"/>
        <w:szCs w:val="24"/>
      </w:rPr>
    </w:pPr>
    <w:r w:rsidRPr="00D57B4F">
      <w:rPr>
        <w:rFonts w:ascii="Century Gothic" w:hAnsi="Century Gothic"/>
        <w:b/>
        <w:sz w:val="24"/>
        <w:szCs w:val="24"/>
        <w:bdr w:val="single" w:sz="4" w:space="0" w:color="auto"/>
      </w:rPr>
      <w:t>ΑΔΑ:</w:t>
    </w:r>
    <w:r w:rsidR="00E76F97" w:rsidRPr="00E76F97">
      <w:t xml:space="preserve"> </w:t>
    </w:r>
    <w:r w:rsidR="00E76F97" w:rsidRPr="00E76F97">
      <w:rPr>
        <w:rFonts w:ascii="Century Gothic" w:hAnsi="Century Gothic"/>
        <w:b/>
        <w:sz w:val="24"/>
        <w:szCs w:val="24"/>
        <w:bdr w:val="single" w:sz="4" w:space="0" w:color="auto"/>
      </w:rPr>
      <w:t>Ω5ΘΡ469ΗΕΒ-3Ε8</w:t>
    </w:r>
  </w:p>
  <w:p w:rsidR="00527F7A" w:rsidRDefault="00527F7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4113"/>
    <w:multiLevelType w:val="hybridMultilevel"/>
    <w:tmpl w:val="F8543DF6"/>
    <w:lvl w:ilvl="0" w:tplc="3F562814">
      <w:numFmt w:val="bullet"/>
      <w:lvlText w:val=""/>
      <w:lvlJc w:val="left"/>
      <w:pPr>
        <w:ind w:left="76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7CB15D8"/>
    <w:multiLevelType w:val="hybridMultilevel"/>
    <w:tmpl w:val="CB3665E6"/>
    <w:lvl w:ilvl="0" w:tplc="A3FCA8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303"/>
    <w:multiLevelType w:val="hybridMultilevel"/>
    <w:tmpl w:val="43C65EB4"/>
    <w:lvl w:ilvl="0" w:tplc="62B67C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2277"/>
    <w:multiLevelType w:val="hybridMultilevel"/>
    <w:tmpl w:val="FDFC75FA"/>
    <w:lvl w:ilvl="0" w:tplc="9D566ADC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4BA"/>
    <w:multiLevelType w:val="hybridMultilevel"/>
    <w:tmpl w:val="78F60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02494"/>
    <w:multiLevelType w:val="hybridMultilevel"/>
    <w:tmpl w:val="98988978"/>
    <w:lvl w:ilvl="0" w:tplc="62B67C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A407B"/>
    <w:multiLevelType w:val="hybridMultilevel"/>
    <w:tmpl w:val="E340D4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3830"/>
    <w:multiLevelType w:val="hybridMultilevel"/>
    <w:tmpl w:val="6A362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44CA"/>
    <w:multiLevelType w:val="hybridMultilevel"/>
    <w:tmpl w:val="69405848"/>
    <w:lvl w:ilvl="0" w:tplc="62B67C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92941"/>
    <w:multiLevelType w:val="hybridMultilevel"/>
    <w:tmpl w:val="9AE859CA"/>
    <w:lvl w:ilvl="0" w:tplc="62B67C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A60A9"/>
    <w:multiLevelType w:val="hybridMultilevel"/>
    <w:tmpl w:val="0950AE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26274"/>
    <w:multiLevelType w:val="hybridMultilevel"/>
    <w:tmpl w:val="1DEEA3A0"/>
    <w:lvl w:ilvl="0" w:tplc="5E961D2A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A13CA"/>
    <w:multiLevelType w:val="hybridMultilevel"/>
    <w:tmpl w:val="BE32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D15D9"/>
    <w:multiLevelType w:val="hybridMultilevel"/>
    <w:tmpl w:val="B39CEC2C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EB33A2D"/>
    <w:multiLevelType w:val="hybridMultilevel"/>
    <w:tmpl w:val="44BC2FE2"/>
    <w:lvl w:ilvl="0" w:tplc="D902AB96">
      <w:numFmt w:val="bullet"/>
      <w:lvlText w:val="-"/>
      <w:lvlJc w:val="left"/>
      <w:pPr>
        <w:ind w:left="1238" w:hanging="360"/>
      </w:pPr>
      <w:rPr>
        <w:rFonts w:ascii="Century Gothic" w:eastAsia="Times New Roman" w:hAnsi="Century Gothic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5" w15:restartNumberingAfterBreak="0">
    <w:nsid w:val="396F0D74"/>
    <w:multiLevelType w:val="hybridMultilevel"/>
    <w:tmpl w:val="B22010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C1385"/>
    <w:multiLevelType w:val="hybridMultilevel"/>
    <w:tmpl w:val="4A0C284C"/>
    <w:lvl w:ilvl="0" w:tplc="9FEEDE8C">
      <w:numFmt w:val="bullet"/>
      <w:lvlText w:val="-"/>
      <w:lvlJc w:val="left"/>
      <w:pPr>
        <w:ind w:left="1170" w:hanging="360"/>
      </w:pPr>
      <w:rPr>
        <w:rFonts w:ascii="Century Gothic" w:eastAsia="Times New Roman" w:hAnsi="Century Gothic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F056687"/>
    <w:multiLevelType w:val="hybridMultilevel"/>
    <w:tmpl w:val="34D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E0892"/>
    <w:multiLevelType w:val="hybridMultilevel"/>
    <w:tmpl w:val="DBA4A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60E26"/>
    <w:multiLevelType w:val="hybridMultilevel"/>
    <w:tmpl w:val="D43A5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A6490"/>
    <w:multiLevelType w:val="hybridMultilevel"/>
    <w:tmpl w:val="83A8632C"/>
    <w:lvl w:ilvl="0" w:tplc="62B67C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7534B"/>
    <w:multiLevelType w:val="hybridMultilevel"/>
    <w:tmpl w:val="1ACC54A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586981"/>
    <w:multiLevelType w:val="hybridMultilevel"/>
    <w:tmpl w:val="CF5C7AC8"/>
    <w:lvl w:ilvl="0" w:tplc="40149DF8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53FFC"/>
    <w:multiLevelType w:val="hybridMultilevel"/>
    <w:tmpl w:val="AEC8D2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47F57"/>
    <w:multiLevelType w:val="hybridMultilevel"/>
    <w:tmpl w:val="FE0008BE"/>
    <w:lvl w:ilvl="0" w:tplc="62B67C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8675A"/>
    <w:multiLevelType w:val="hybridMultilevel"/>
    <w:tmpl w:val="7E6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D3443"/>
    <w:multiLevelType w:val="hybridMultilevel"/>
    <w:tmpl w:val="0992AB6E"/>
    <w:lvl w:ilvl="0" w:tplc="62B67C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E4584"/>
    <w:multiLevelType w:val="hybridMultilevel"/>
    <w:tmpl w:val="32460990"/>
    <w:lvl w:ilvl="0" w:tplc="4B624908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17D5A"/>
    <w:multiLevelType w:val="hybridMultilevel"/>
    <w:tmpl w:val="3FD06C6E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6DBE710D"/>
    <w:multiLevelType w:val="hybridMultilevel"/>
    <w:tmpl w:val="34C48D26"/>
    <w:lvl w:ilvl="0" w:tplc="D1CE87A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31778"/>
    <w:multiLevelType w:val="hybridMultilevel"/>
    <w:tmpl w:val="35380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872A0A"/>
    <w:multiLevelType w:val="hybridMultilevel"/>
    <w:tmpl w:val="A768BA20"/>
    <w:lvl w:ilvl="0" w:tplc="64F68A2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1C3980"/>
    <w:multiLevelType w:val="hybridMultilevel"/>
    <w:tmpl w:val="07D8333E"/>
    <w:lvl w:ilvl="0" w:tplc="FFA635B0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D14B2"/>
    <w:multiLevelType w:val="hybridMultilevel"/>
    <w:tmpl w:val="5D3C56BC"/>
    <w:lvl w:ilvl="0" w:tplc="3F562814">
      <w:numFmt w:val="bullet"/>
      <w:lvlText w:val=""/>
      <w:lvlJc w:val="left"/>
      <w:pPr>
        <w:ind w:left="-208" w:hanging="360"/>
      </w:pPr>
      <w:rPr>
        <w:rFonts w:ascii="Century Gothic" w:eastAsia="Times New Roman" w:hAnsi="Century Gothic" w:cs="Aria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79A1589"/>
    <w:multiLevelType w:val="hybridMultilevel"/>
    <w:tmpl w:val="95B0F88A"/>
    <w:lvl w:ilvl="0" w:tplc="4F2CD4FE">
      <w:start w:val="5"/>
      <w:numFmt w:val="bullet"/>
      <w:lvlText w:val="-"/>
      <w:lvlJc w:val="left"/>
      <w:pPr>
        <w:ind w:left="1193" w:hanging="360"/>
      </w:pPr>
      <w:rPr>
        <w:rFonts w:ascii="Century Gothic" w:eastAsia="Times New Roman" w:hAnsi="Century Gothic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5" w15:restartNumberingAfterBreak="0">
    <w:nsid w:val="77CD349F"/>
    <w:multiLevelType w:val="hybridMultilevel"/>
    <w:tmpl w:val="0B5C3D3E"/>
    <w:lvl w:ilvl="0" w:tplc="62B67CD8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81841"/>
    <w:multiLevelType w:val="hybridMultilevel"/>
    <w:tmpl w:val="7012C3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14"/>
  </w:num>
  <w:num w:numId="4">
    <w:abstractNumId w:val="16"/>
  </w:num>
  <w:num w:numId="5">
    <w:abstractNumId w:val="18"/>
  </w:num>
  <w:num w:numId="6">
    <w:abstractNumId w:val="13"/>
  </w:num>
  <w:num w:numId="7">
    <w:abstractNumId w:val="0"/>
  </w:num>
  <w:num w:numId="8">
    <w:abstractNumId w:val="33"/>
  </w:num>
  <w:num w:numId="9">
    <w:abstractNumId w:val="4"/>
  </w:num>
  <w:num w:numId="10">
    <w:abstractNumId w:val="20"/>
  </w:num>
  <w:num w:numId="11">
    <w:abstractNumId w:val="9"/>
  </w:num>
  <w:num w:numId="12">
    <w:abstractNumId w:val="2"/>
  </w:num>
  <w:num w:numId="13">
    <w:abstractNumId w:val="26"/>
  </w:num>
  <w:num w:numId="14">
    <w:abstractNumId w:val="5"/>
  </w:num>
  <w:num w:numId="15">
    <w:abstractNumId w:val="8"/>
  </w:num>
  <w:num w:numId="16">
    <w:abstractNumId w:val="35"/>
  </w:num>
  <w:num w:numId="17">
    <w:abstractNumId w:val="24"/>
  </w:num>
  <w:num w:numId="18">
    <w:abstractNumId w:val="15"/>
  </w:num>
  <w:num w:numId="19">
    <w:abstractNumId w:val="25"/>
  </w:num>
  <w:num w:numId="2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2"/>
  </w:num>
  <w:num w:numId="23">
    <w:abstractNumId w:val="34"/>
  </w:num>
  <w:num w:numId="24">
    <w:abstractNumId w:val="19"/>
  </w:num>
  <w:num w:numId="25">
    <w:abstractNumId w:val="10"/>
  </w:num>
  <w:num w:numId="26">
    <w:abstractNumId w:val="12"/>
  </w:num>
  <w:num w:numId="27">
    <w:abstractNumId w:val="27"/>
  </w:num>
  <w:num w:numId="28">
    <w:abstractNumId w:val="22"/>
  </w:num>
  <w:num w:numId="29">
    <w:abstractNumId w:val="3"/>
  </w:num>
  <w:num w:numId="30">
    <w:abstractNumId w:val="36"/>
  </w:num>
  <w:num w:numId="31">
    <w:abstractNumId w:val="29"/>
  </w:num>
  <w:num w:numId="32">
    <w:abstractNumId w:val="31"/>
  </w:num>
  <w:num w:numId="33">
    <w:abstractNumId w:val="23"/>
  </w:num>
  <w:num w:numId="34">
    <w:abstractNumId w:val="21"/>
  </w:num>
  <w:num w:numId="35">
    <w:abstractNumId w:val="17"/>
  </w:num>
  <w:num w:numId="36">
    <w:abstractNumId w:val="11"/>
  </w:num>
  <w:num w:numId="37">
    <w:abstractNumId w:val="3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9"/>
  <w:drawingGridVerticalSpacing w:val="119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74"/>
    <w:rsid w:val="000114AC"/>
    <w:rsid w:val="00016CDA"/>
    <w:rsid w:val="000179F0"/>
    <w:rsid w:val="0002099C"/>
    <w:rsid w:val="000263BA"/>
    <w:rsid w:val="000265ED"/>
    <w:rsid w:val="000273BD"/>
    <w:rsid w:val="000276C6"/>
    <w:rsid w:val="00034627"/>
    <w:rsid w:val="0004243C"/>
    <w:rsid w:val="000459C6"/>
    <w:rsid w:val="00051FE4"/>
    <w:rsid w:val="000521B5"/>
    <w:rsid w:val="00052DE5"/>
    <w:rsid w:val="00053F37"/>
    <w:rsid w:val="00053F59"/>
    <w:rsid w:val="00062C91"/>
    <w:rsid w:val="0006326F"/>
    <w:rsid w:val="00067C3A"/>
    <w:rsid w:val="00071696"/>
    <w:rsid w:val="00073895"/>
    <w:rsid w:val="00073D56"/>
    <w:rsid w:val="00081353"/>
    <w:rsid w:val="00091C72"/>
    <w:rsid w:val="000962B8"/>
    <w:rsid w:val="000B27D6"/>
    <w:rsid w:val="000B2929"/>
    <w:rsid w:val="000B3BB1"/>
    <w:rsid w:val="000B7AD4"/>
    <w:rsid w:val="000C098C"/>
    <w:rsid w:val="000C2C2E"/>
    <w:rsid w:val="000C3DF5"/>
    <w:rsid w:val="000C7B63"/>
    <w:rsid w:val="000D54F0"/>
    <w:rsid w:val="000D66A2"/>
    <w:rsid w:val="000D760B"/>
    <w:rsid w:val="000E38E0"/>
    <w:rsid w:val="000E4448"/>
    <w:rsid w:val="000E68C7"/>
    <w:rsid w:val="000F2082"/>
    <w:rsid w:val="000F4C15"/>
    <w:rsid w:val="0010380E"/>
    <w:rsid w:val="001039F7"/>
    <w:rsid w:val="001061B1"/>
    <w:rsid w:val="00110C06"/>
    <w:rsid w:val="0011121B"/>
    <w:rsid w:val="001158A1"/>
    <w:rsid w:val="00120E48"/>
    <w:rsid w:val="0012100A"/>
    <w:rsid w:val="001227D7"/>
    <w:rsid w:val="00123123"/>
    <w:rsid w:val="00123564"/>
    <w:rsid w:val="001278D3"/>
    <w:rsid w:val="001314EE"/>
    <w:rsid w:val="00133FA8"/>
    <w:rsid w:val="00134995"/>
    <w:rsid w:val="001437E1"/>
    <w:rsid w:val="001460AC"/>
    <w:rsid w:val="00147081"/>
    <w:rsid w:val="0015235A"/>
    <w:rsid w:val="001560EF"/>
    <w:rsid w:val="0015669E"/>
    <w:rsid w:val="00165898"/>
    <w:rsid w:val="00172FD3"/>
    <w:rsid w:val="00174776"/>
    <w:rsid w:val="00174D96"/>
    <w:rsid w:val="00176647"/>
    <w:rsid w:val="00177514"/>
    <w:rsid w:val="00180937"/>
    <w:rsid w:val="001812F9"/>
    <w:rsid w:val="00182D92"/>
    <w:rsid w:val="00185D9D"/>
    <w:rsid w:val="001A015B"/>
    <w:rsid w:val="001A2C67"/>
    <w:rsid w:val="001A6FF3"/>
    <w:rsid w:val="001B2C52"/>
    <w:rsid w:val="001B5A7B"/>
    <w:rsid w:val="001B5CC3"/>
    <w:rsid w:val="001C0E7A"/>
    <w:rsid w:val="001C17F6"/>
    <w:rsid w:val="001C3B5D"/>
    <w:rsid w:val="001C401B"/>
    <w:rsid w:val="001D0A8A"/>
    <w:rsid w:val="001D0B3C"/>
    <w:rsid w:val="001D3BC4"/>
    <w:rsid w:val="001D6B1F"/>
    <w:rsid w:val="001E114D"/>
    <w:rsid w:val="001E427C"/>
    <w:rsid w:val="001E6DDC"/>
    <w:rsid w:val="001F448D"/>
    <w:rsid w:val="001F4BB7"/>
    <w:rsid w:val="001F6FFC"/>
    <w:rsid w:val="0020103F"/>
    <w:rsid w:val="00201388"/>
    <w:rsid w:val="00201746"/>
    <w:rsid w:val="00202C49"/>
    <w:rsid w:val="00203415"/>
    <w:rsid w:val="002062FF"/>
    <w:rsid w:val="00210A0A"/>
    <w:rsid w:val="002140FC"/>
    <w:rsid w:val="00215942"/>
    <w:rsid w:val="00215D90"/>
    <w:rsid w:val="00216CFD"/>
    <w:rsid w:val="00225462"/>
    <w:rsid w:val="00225E91"/>
    <w:rsid w:val="00227859"/>
    <w:rsid w:val="002306F0"/>
    <w:rsid w:val="00230BBD"/>
    <w:rsid w:val="00230CAC"/>
    <w:rsid w:val="00232352"/>
    <w:rsid w:val="00232EBF"/>
    <w:rsid w:val="0023318A"/>
    <w:rsid w:val="002338B8"/>
    <w:rsid w:val="002364E0"/>
    <w:rsid w:val="00236785"/>
    <w:rsid w:val="002367CD"/>
    <w:rsid w:val="00240BBD"/>
    <w:rsid w:val="00242949"/>
    <w:rsid w:val="0025199B"/>
    <w:rsid w:val="00254CE2"/>
    <w:rsid w:val="00256BCB"/>
    <w:rsid w:val="00261D4D"/>
    <w:rsid w:val="00263FB0"/>
    <w:rsid w:val="00272E25"/>
    <w:rsid w:val="00283D47"/>
    <w:rsid w:val="00294CBA"/>
    <w:rsid w:val="00297950"/>
    <w:rsid w:val="00297BD8"/>
    <w:rsid w:val="00297D43"/>
    <w:rsid w:val="002A2A40"/>
    <w:rsid w:val="002A4AB3"/>
    <w:rsid w:val="002A5249"/>
    <w:rsid w:val="002A54EB"/>
    <w:rsid w:val="002A6907"/>
    <w:rsid w:val="002A7786"/>
    <w:rsid w:val="002B21AB"/>
    <w:rsid w:val="002B5D58"/>
    <w:rsid w:val="002B60C4"/>
    <w:rsid w:val="002B6105"/>
    <w:rsid w:val="002C6B7A"/>
    <w:rsid w:val="002C75E9"/>
    <w:rsid w:val="002D3E10"/>
    <w:rsid w:val="002D4C69"/>
    <w:rsid w:val="002D6E34"/>
    <w:rsid w:val="002E3028"/>
    <w:rsid w:val="002E6BE6"/>
    <w:rsid w:val="002F0A9E"/>
    <w:rsid w:val="002F4B15"/>
    <w:rsid w:val="002F7B34"/>
    <w:rsid w:val="00301AF2"/>
    <w:rsid w:val="00302328"/>
    <w:rsid w:val="0030493E"/>
    <w:rsid w:val="003059CA"/>
    <w:rsid w:val="00306594"/>
    <w:rsid w:val="003100BD"/>
    <w:rsid w:val="00311558"/>
    <w:rsid w:val="00311E35"/>
    <w:rsid w:val="00312558"/>
    <w:rsid w:val="003141E9"/>
    <w:rsid w:val="003166D4"/>
    <w:rsid w:val="00316954"/>
    <w:rsid w:val="0032003C"/>
    <w:rsid w:val="00322A4E"/>
    <w:rsid w:val="00324864"/>
    <w:rsid w:val="003323FD"/>
    <w:rsid w:val="00333AF4"/>
    <w:rsid w:val="0033693E"/>
    <w:rsid w:val="00343A65"/>
    <w:rsid w:val="00345E06"/>
    <w:rsid w:val="00345EC2"/>
    <w:rsid w:val="003461B4"/>
    <w:rsid w:val="00351DD5"/>
    <w:rsid w:val="00352EBF"/>
    <w:rsid w:val="00354CB4"/>
    <w:rsid w:val="00354F39"/>
    <w:rsid w:val="00356AE9"/>
    <w:rsid w:val="00360B8D"/>
    <w:rsid w:val="00361872"/>
    <w:rsid w:val="00363494"/>
    <w:rsid w:val="003677CE"/>
    <w:rsid w:val="00374CE1"/>
    <w:rsid w:val="00374F23"/>
    <w:rsid w:val="00377B28"/>
    <w:rsid w:val="0038024C"/>
    <w:rsid w:val="00380778"/>
    <w:rsid w:val="00381076"/>
    <w:rsid w:val="003817AF"/>
    <w:rsid w:val="00392D7C"/>
    <w:rsid w:val="00392E39"/>
    <w:rsid w:val="003936A7"/>
    <w:rsid w:val="0039597B"/>
    <w:rsid w:val="00396A15"/>
    <w:rsid w:val="003A2667"/>
    <w:rsid w:val="003A27BA"/>
    <w:rsid w:val="003A2A96"/>
    <w:rsid w:val="003A3B63"/>
    <w:rsid w:val="003B3943"/>
    <w:rsid w:val="003B7C3F"/>
    <w:rsid w:val="003C2161"/>
    <w:rsid w:val="003C65D4"/>
    <w:rsid w:val="003C68AD"/>
    <w:rsid w:val="003D0785"/>
    <w:rsid w:val="003D24FB"/>
    <w:rsid w:val="003D469E"/>
    <w:rsid w:val="003D6423"/>
    <w:rsid w:val="003D660D"/>
    <w:rsid w:val="003E032C"/>
    <w:rsid w:val="003E7E28"/>
    <w:rsid w:val="003F032C"/>
    <w:rsid w:val="003F08D9"/>
    <w:rsid w:val="003F1F96"/>
    <w:rsid w:val="003F7982"/>
    <w:rsid w:val="00400A3E"/>
    <w:rsid w:val="00401C9D"/>
    <w:rsid w:val="0040348A"/>
    <w:rsid w:val="00404BD8"/>
    <w:rsid w:val="00406629"/>
    <w:rsid w:val="00406A7A"/>
    <w:rsid w:val="00407BC0"/>
    <w:rsid w:val="00411EA7"/>
    <w:rsid w:val="00416E8E"/>
    <w:rsid w:val="004252D6"/>
    <w:rsid w:val="00425FC3"/>
    <w:rsid w:val="00426D46"/>
    <w:rsid w:val="004318BD"/>
    <w:rsid w:val="00431C3B"/>
    <w:rsid w:val="00433D43"/>
    <w:rsid w:val="0043525B"/>
    <w:rsid w:val="0044005E"/>
    <w:rsid w:val="00444AC6"/>
    <w:rsid w:val="00446B8E"/>
    <w:rsid w:val="00451198"/>
    <w:rsid w:val="00453F70"/>
    <w:rsid w:val="00454695"/>
    <w:rsid w:val="004566A8"/>
    <w:rsid w:val="00460D38"/>
    <w:rsid w:val="00461026"/>
    <w:rsid w:val="0047130D"/>
    <w:rsid w:val="0047581C"/>
    <w:rsid w:val="00476859"/>
    <w:rsid w:val="0048092A"/>
    <w:rsid w:val="00482911"/>
    <w:rsid w:val="00483EFA"/>
    <w:rsid w:val="00484D61"/>
    <w:rsid w:val="0048724A"/>
    <w:rsid w:val="00490342"/>
    <w:rsid w:val="00490870"/>
    <w:rsid w:val="0049154A"/>
    <w:rsid w:val="0049510F"/>
    <w:rsid w:val="004A05AF"/>
    <w:rsid w:val="004A08A4"/>
    <w:rsid w:val="004A1B0A"/>
    <w:rsid w:val="004A48A4"/>
    <w:rsid w:val="004A5117"/>
    <w:rsid w:val="004B1472"/>
    <w:rsid w:val="004B154A"/>
    <w:rsid w:val="004B1982"/>
    <w:rsid w:val="004B5248"/>
    <w:rsid w:val="004B5661"/>
    <w:rsid w:val="004B6661"/>
    <w:rsid w:val="004B6D04"/>
    <w:rsid w:val="004C023C"/>
    <w:rsid w:val="004C1405"/>
    <w:rsid w:val="004C1B1B"/>
    <w:rsid w:val="004C1DA7"/>
    <w:rsid w:val="004D3D79"/>
    <w:rsid w:val="004D44B8"/>
    <w:rsid w:val="004D47DA"/>
    <w:rsid w:val="004D4E13"/>
    <w:rsid w:val="004D5991"/>
    <w:rsid w:val="004E08B4"/>
    <w:rsid w:val="004E28F3"/>
    <w:rsid w:val="004F1C28"/>
    <w:rsid w:val="0050122B"/>
    <w:rsid w:val="00504A5F"/>
    <w:rsid w:val="00512056"/>
    <w:rsid w:val="005210B1"/>
    <w:rsid w:val="00524651"/>
    <w:rsid w:val="00525899"/>
    <w:rsid w:val="0052593A"/>
    <w:rsid w:val="00527A3F"/>
    <w:rsid w:val="00527F7A"/>
    <w:rsid w:val="0053272C"/>
    <w:rsid w:val="00536EC6"/>
    <w:rsid w:val="00541CE6"/>
    <w:rsid w:val="00543A1B"/>
    <w:rsid w:val="00543E51"/>
    <w:rsid w:val="00545BE1"/>
    <w:rsid w:val="00550233"/>
    <w:rsid w:val="00551F91"/>
    <w:rsid w:val="00552DA3"/>
    <w:rsid w:val="00557BA6"/>
    <w:rsid w:val="0056019D"/>
    <w:rsid w:val="00561CB1"/>
    <w:rsid w:val="00563C33"/>
    <w:rsid w:val="0056684F"/>
    <w:rsid w:val="00567232"/>
    <w:rsid w:val="00573305"/>
    <w:rsid w:val="00574AB8"/>
    <w:rsid w:val="00577239"/>
    <w:rsid w:val="00583934"/>
    <w:rsid w:val="00583ACC"/>
    <w:rsid w:val="0058411B"/>
    <w:rsid w:val="005841AE"/>
    <w:rsid w:val="00590694"/>
    <w:rsid w:val="0059704B"/>
    <w:rsid w:val="005974BD"/>
    <w:rsid w:val="00597F91"/>
    <w:rsid w:val="005A118B"/>
    <w:rsid w:val="005A1EF8"/>
    <w:rsid w:val="005A7589"/>
    <w:rsid w:val="005B1143"/>
    <w:rsid w:val="005B504C"/>
    <w:rsid w:val="005B61B5"/>
    <w:rsid w:val="005C4057"/>
    <w:rsid w:val="005C615F"/>
    <w:rsid w:val="005C7DD6"/>
    <w:rsid w:val="005D06FC"/>
    <w:rsid w:val="005D123A"/>
    <w:rsid w:val="005D21C8"/>
    <w:rsid w:val="005D37C3"/>
    <w:rsid w:val="005D37CC"/>
    <w:rsid w:val="005E0E38"/>
    <w:rsid w:val="005E17A7"/>
    <w:rsid w:val="005E254A"/>
    <w:rsid w:val="005E26DE"/>
    <w:rsid w:val="005E3338"/>
    <w:rsid w:val="005E406E"/>
    <w:rsid w:val="005E593E"/>
    <w:rsid w:val="005F1DAD"/>
    <w:rsid w:val="005F32AC"/>
    <w:rsid w:val="005F354F"/>
    <w:rsid w:val="005F510A"/>
    <w:rsid w:val="005F5BF3"/>
    <w:rsid w:val="005F7BA6"/>
    <w:rsid w:val="006030F7"/>
    <w:rsid w:val="006035DC"/>
    <w:rsid w:val="00604CEC"/>
    <w:rsid w:val="0060558E"/>
    <w:rsid w:val="00605622"/>
    <w:rsid w:val="00606D66"/>
    <w:rsid w:val="0061058C"/>
    <w:rsid w:val="006105A0"/>
    <w:rsid w:val="00610781"/>
    <w:rsid w:val="00610D1F"/>
    <w:rsid w:val="006243D7"/>
    <w:rsid w:val="00626421"/>
    <w:rsid w:val="00626ABF"/>
    <w:rsid w:val="00644C9F"/>
    <w:rsid w:val="00647559"/>
    <w:rsid w:val="0065511D"/>
    <w:rsid w:val="0065514D"/>
    <w:rsid w:val="006609A8"/>
    <w:rsid w:val="00660EDD"/>
    <w:rsid w:val="00663766"/>
    <w:rsid w:val="0066395E"/>
    <w:rsid w:val="006639DB"/>
    <w:rsid w:val="00663E19"/>
    <w:rsid w:val="006642BA"/>
    <w:rsid w:val="0066722D"/>
    <w:rsid w:val="00667686"/>
    <w:rsid w:val="0066798D"/>
    <w:rsid w:val="00670B11"/>
    <w:rsid w:val="0067537C"/>
    <w:rsid w:val="006764A7"/>
    <w:rsid w:val="00690033"/>
    <w:rsid w:val="006906CC"/>
    <w:rsid w:val="00691B30"/>
    <w:rsid w:val="006928AA"/>
    <w:rsid w:val="00693DF2"/>
    <w:rsid w:val="006A5673"/>
    <w:rsid w:val="006A5C5A"/>
    <w:rsid w:val="006B156D"/>
    <w:rsid w:val="006B158D"/>
    <w:rsid w:val="006B2E44"/>
    <w:rsid w:val="006B4255"/>
    <w:rsid w:val="006B4AB9"/>
    <w:rsid w:val="006B4EF3"/>
    <w:rsid w:val="006B5114"/>
    <w:rsid w:val="006B6ADF"/>
    <w:rsid w:val="006C3D97"/>
    <w:rsid w:val="006C6FB9"/>
    <w:rsid w:val="006C71EC"/>
    <w:rsid w:val="006D000D"/>
    <w:rsid w:val="006D0AED"/>
    <w:rsid w:val="006D5D11"/>
    <w:rsid w:val="006E1C06"/>
    <w:rsid w:val="006E5314"/>
    <w:rsid w:val="006E59AC"/>
    <w:rsid w:val="006F0402"/>
    <w:rsid w:val="006F1841"/>
    <w:rsid w:val="006F21E7"/>
    <w:rsid w:val="006F2698"/>
    <w:rsid w:val="006F6835"/>
    <w:rsid w:val="00707A4C"/>
    <w:rsid w:val="00707C89"/>
    <w:rsid w:val="00707E00"/>
    <w:rsid w:val="00711CEA"/>
    <w:rsid w:val="007130AE"/>
    <w:rsid w:val="00714751"/>
    <w:rsid w:val="00716529"/>
    <w:rsid w:val="00717EF7"/>
    <w:rsid w:val="00720B75"/>
    <w:rsid w:val="00725C08"/>
    <w:rsid w:val="007306F0"/>
    <w:rsid w:val="00733E92"/>
    <w:rsid w:val="007356A6"/>
    <w:rsid w:val="00740BAA"/>
    <w:rsid w:val="0074102C"/>
    <w:rsid w:val="007451DE"/>
    <w:rsid w:val="00752F19"/>
    <w:rsid w:val="00757794"/>
    <w:rsid w:val="00760C4A"/>
    <w:rsid w:val="00763037"/>
    <w:rsid w:val="00765037"/>
    <w:rsid w:val="007678E8"/>
    <w:rsid w:val="00771698"/>
    <w:rsid w:val="00774D8C"/>
    <w:rsid w:val="00775958"/>
    <w:rsid w:val="007766AB"/>
    <w:rsid w:val="00787AD6"/>
    <w:rsid w:val="00790D77"/>
    <w:rsid w:val="007973AA"/>
    <w:rsid w:val="007A1AD4"/>
    <w:rsid w:val="007A1F5E"/>
    <w:rsid w:val="007A257F"/>
    <w:rsid w:val="007A5B00"/>
    <w:rsid w:val="007A6DC0"/>
    <w:rsid w:val="007B5937"/>
    <w:rsid w:val="007C07BC"/>
    <w:rsid w:val="007C245E"/>
    <w:rsid w:val="007C3C0A"/>
    <w:rsid w:val="007C540E"/>
    <w:rsid w:val="007D493C"/>
    <w:rsid w:val="007D6F00"/>
    <w:rsid w:val="007E11C6"/>
    <w:rsid w:val="007E19EB"/>
    <w:rsid w:val="007E6DF5"/>
    <w:rsid w:val="007F5241"/>
    <w:rsid w:val="007F7FF6"/>
    <w:rsid w:val="00802055"/>
    <w:rsid w:val="0080411C"/>
    <w:rsid w:val="00806EA2"/>
    <w:rsid w:val="008073DB"/>
    <w:rsid w:val="00807CB6"/>
    <w:rsid w:val="00811490"/>
    <w:rsid w:val="00811DBB"/>
    <w:rsid w:val="008122F5"/>
    <w:rsid w:val="008139E8"/>
    <w:rsid w:val="00816272"/>
    <w:rsid w:val="008204D7"/>
    <w:rsid w:val="008218EA"/>
    <w:rsid w:val="00821D5E"/>
    <w:rsid w:val="0082258B"/>
    <w:rsid w:val="008241A0"/>
    <w:rsid w:val="00824D42"/>
    <w:rsid w:val="008478D4"/>
    <w:rsid w:val="00852FCE"/>
    <w:rsid w:val="008544AC"/>
    <w:rsid w:val="00860D52"/>
    <w:rsid w:val="00861703"/>
    <w:rsid w:val="00861FCC"/>
    <w:rsid w:val="00863248"/>
    <w:rsid w:val="00865BE0"/>
    <w:rsid w:val="00865F79"/>
    <w:rsid w:val="00867AA2"/>
    <w:rsid w:val="0087026B"/>
    <w:rsid w:val="0087455A"/>
    <w:rsid w:val="00881620"/>
    <w:rsid w:val="00881D2A"/>
    <w:rsid w:val="00884F3D"/>
    <w:rsid w:val="008941EF"/>
    <w:rsid w:val="008965CF"/>
    <w:rsid w:val="00897B78"/>
    <w:rsid w:val="008A079C"/>
    <w:rsid w:val="008A09EF"/>
    <w:rsid w:val="008A0CBC"/>
    <w:rsid w:val="008A18EB"/>
    <w:rsid w:val="008A208C"/>
    <w:rsid w:val="008A3C62"/>
    <w:rsid w:val="008B1249"/>
    <w:rsid w:val="008B3595"/>
    <w:rsid w:val="008B389B"/>
    <w:rsid w:val="008B3A3A"/>
    <w:rsid w:val="008B6B40"/>
    <w:rsid w:val="008C1C87"/>
    <w:rsid w:val="008C29D7"/>
    <w:rsid w:val="008C3710"/>
    <w:rsid w:val="008C4457"/>
    <w:rsid w:val="008C589D"/>
    <w:rsid w:val="008C73F9"/>
    <w:rsid w:val="008D0B6B"/>
    <w:rsid w:val="008D14F0"/>
    <w:rsid w:val="008D1875"/>
    <w:rsid w:val="008D3547"/>
    <w:rsid w:val="008D578A"/>
    <w:rsid w:val="008D6F62"/>
    <w:rsid w:val="008D77B4"/>
    <w:rsid w:val="008E2211"/>
    <w:rsid w:val="008E28E8"/>
    <w:rsid w:val="008E3784"/>
    <w:rsid w:val="008E3BBD"/>
    <w:rsid w:val="008E7FEA"/>
    <w:rsid w:val="008F1F72"/>
    <w:rsid w:val="008F2545"/>
    <w:rsid w:val="008F38A3"/>
    <w:rsid w:val="008F5ED4"/>
    <w:rsid w:val="008F68CA"/>
    <w:rsid w:val="00902512"/>
    <w:rsid w:val="009059DF"/>
    <w:rsid w:val="00906003"/>
    <w:rsid w:val="00906B8A"/>
    <w:rsid w:val="00906DB4"/>
    <w:rsid w:val="00907D5E"/>
    <w:rsid w:val="00910F2F"/>
    <w:rsid w:val="009141C5"/>
    <w:rsid w:val="00922218"/>
    <w:rsid w:val="00926497"/>
    <w:rsid w:val="009334D7"/>
    <w:rsid w:val="0094129F"/>
    <w:rsid w:val="00941C03"/>
    <w:rsid w:val="00947DFC"/>
    <w:rsid w:val="009525BC"/>
    <w:rsid w:val="00953234"/>
    <w:rsid w:val="00957236"/>
    <w:rsid w:val="009624D8"/>
    <w:rsid w:val="00962F42"/>
    <w:rsid w:val="009651E5"/>
    <w:rsid w:val="00965BED"/>
    <w:rsid w:val="00966EE4"/>
    <w:rsid w:val="00967F3C"/>
    <w:rsid w:val="009702D4"/>
    <w:rsid w:val="00970D49"/>
    <w:rsid w:val="0097186C"/>
    <w:rsid w:val="00973504"/>
    <w:rsid w:val="0097643A"/>
    <w:rsid w:val="0098243D"/>
    <w:rsid w:val="00982A96"/>
    <w:rsid w:val="0098421D"/>
    <w:rsid w:val="00986429"/>
    <w:rsid w:val="00987DD2"/>
    <w:rsid w:val="00997B1A"/>
    <w:rsid w:val="009B5E9E"/>
    <w:rsid w:val="009B6551"/>
    <w:rsid w:val="009C16A9"/>
    <w:rsid w:val="009C36E8"/>
    <w:rsid w:val="009C4BC4"/>
    <w:rsid w:val="009D40B4"/>
    <w:rsid w:val="009D57A6"/>
    <w:rsid w:val="009D6DAE"/>
    <w:rsid w:val="009E0682"/>
    <w:rsid w:val="009E183F"/>
    <w:rsid w:val="009F04BF"/>
    <w:rsid w:val="009F0A9F"/>
    <w:rsid w:val="009F238F"/>
    <w:rsid w:val="009F40F6"/>
    <w:rsid w:val="009F53EA"/>
    <w:rsid w:val="00A02DE0"/>
    <w:rsid w:val="00A03F06"/>
    <w:rsid w:val="00A10BD6"/>
    <w:rsid w:val="00A155AB"/>
    <w:rsid w:val="00A1566C"/>
    <w:rsid w:val="00A17ADA"/>
    <w:rsid w:val="00A220D9"/>
    <w:rsid w:val="00A25D7C"/>
    <w:rsid w:val="00A2725B"/>
    <w:rsid w:val="00A30E57"/>
    <w:rsid w:val="00A31C86"/>
    <w:rsid w:val="00A31EC5"/>
    <w:rsid w:val="00A36290"/>
    <w:rsid w:val="00A36E9D"/>
    <w:rsid w:val="00A42188"/>
    <w:rsid w:val="00A42A67"/>
    <w:rsid w:val="00A4459F"/>
    <w:rsid w:val="00A5266B"/>
    <w:rsid w:val="00A571F2"/>
    <w:rsid w:val="00A574AD"/>
    <w:rsid w:val="00A601CA"/>
    <w:rsid w:val="00A62C81"/>
    <w:rsid w:val="00A67035"/>
    <w:rsid w:val="00A67A8E"/>
    <w:rsid w:val="00A70976"/>
    <w:rsid w:val="00A72F53"/>
    <w:rsid w:val="00A7412D"/>
    <w:rsid w:val="00A76E75"/>
    <w:rsid w:val="00A80221"/>
    <w:rsid w:val="00A8316E"/>
    <w:rsid w:val="00A83A56"/>
    <w:rsid w:val="00A84C93"/>
    <w:rsid w:val="00A90026"/>
    <w:rsid w:val="00A91666"/>
    <w:rsid w:val="00A929BC"/>
    <w:rsid w:val="00A93090"/>
    <w:rsid w:val="00A950C1"/>
    <w:rsid w:val="00A9711C"/>
    <w:rsid w:val="00AA020A"/>
    <w:rsid w:val="00AA4BC6"/>
    <w:rsid w:val="00AA546C"/>
    <w:rsid w:val="00AA6D8C"/>
    <w:rsid w:val="00AB1C56"/>
    <w:rsid w:val="00AB21C0"/>
    <w:rsid w:val="00AC08EF"/>
    <w:rsid w:val="00AC3373"/>
    <w:rsid w:val="00AC4A0E"/>
    <w:rsid w:val="00AC7834"/>
    <w:rsid w:val="00AD1BEB"/>
    <w:rsid w:val="00AD2FAD"/>
    <w:rsid w:val="00AD3B4B"/>
    <w:rsid w:val="00AD4DD8"/>
    <w:rsid w:val="00AD6F70"/>
    <w:rsid w:val="00AD77A3"/>
    <w:rsid w:val="00AE092F"/>
    <w:rsid w:val="00AE1737"/>
    <w:rsid w:val="00AE23A1"/>
    <w:rsid w:val="00AE2C9D"/>
    <w:rsid w:val="00AE43A6"/>
    <w:rsid w:val="00AE4940"/>
    <w:rsid w:val="00AE7104"/>
    <w:rsid w:val="00AE78A0"/>
    <w:rsid w:val="00AF0C50"/>
    <w:rsid w:val="00AF5969"/>
    <w:rsid w:val="00B00DB9"/>
    <w:rsid w:val="00B01FC2"/>
    <w:rsid w:val="00B027A2"/>
    <w:rsid w:val="00B03DAD"/>
    <w:rsid w:val="00B06284"/>
    <w:rsid w:val="00B12A2C"/>
    <w:rsid w:val="00B13B96"/>
    <w:rsid w:val="00B14C12"/>
    <w:rsid w:val="00B15BC5"/>
    <w:rsid w:val="00B16BB9"/>
    <w:rsid w:val="00B17CB9"/>
    <w:rsid w:val="00B2023A"/>
    <w:rsid w:val="00B22AD4"/>
    <w:rsid w:val="00B23E1C"/>
    <w:rsid w:val="00B309F5"/>
    <w:rsid w:val="00B414B5"/>
    <w:rsid w:val="00B416F0"/>
    <w:rsid w:val="00B434BB"/>
    <w:rsid w:val="00B44A8A"/>
    <w:rsid w:val="00B468EC"/>
    <w:rsid w:val="00B51E9A"/>
    <w:rsid w:val="00B56AC8"/>
    <w:rsid w:val="00B6316F"/>
    <w:rsid w:val="00B64643"/>
    <w:rsid w:val="00B6482A"/>
    <w:rsid w:val="00B70752"/>
    <w:rsid w:val="00B70D0C"/>
    <w:rsid w:val="00B71169"/>
    <w:rsid w:val="00B7223B"/>
    <w:rsid w:val="00B73558"/>
    <w:rsid w:val="00B73DFC"/>
    <w:rsid w:val="00B73F83"/>
    <w:rsid w:val="00B75A7E"/>
    <w:rsid w:val="00B81DF7"/>
    <w:rsid w:val="00B84878"/>
    <w:rsid w:val="00B9064F"/>
    <w:rsid w:val="00B90B74"/>
    <w:rsid w:val="00B91FB4"/>
    <w:rsid w:val="00B9357C"/>
    <w:rsid w:val="00B97A0C"/>
    <w:rsid w:val="00BA0741"/>
    <w:rsid w:val="00BA08AB"/>
    <w:rsid w:val="00BA1A50"/>
    <w:rsid w:val="00BA21C4"/>
    <w:rsid w:val="00BA2D8D"/>
    <w:rsid w:val="00BA49AD"/>
    <w:rsid w:val="00BA6061"/>
    <w:rsid w:val="00BA66AB"/>
    <w:rsid w:val="00BA6939"/>
    <w:rsid w:val="00BA6D74"/>
    <w:rsid w:val="00BB0CE7"/>
    <w:rsid w:val="00BB1B3D"/>
    <w:rsid w:val="00BB20AF"/>
    <w:rsid w:val="00BB289E"/>
    <w:rsid w:val="00BB3110"/>
    <w:rsid w:val="00BB3F2D"/>
    <w:rsid w:val="00BB4576"/>
    <w:rsid w:val="00BB5E17"/>
    <w:rsid w:val="00BB799C"/>
    <w:rsid w:val="00BC1EBF"/>
    <w:rsid w:val="00BC672E"/>
    <w:rsid w:val="00BE1731"/>
    <w:rsid w:val="00BE2A96"/>
    <w:rsid w:val="00BE30A8"/>
    <w:rsid w:val="00BF490E"/>
    <w:rsid w:val="00BF4E19"/>
    <w:rsid w:val="00BF5708"/>
    <w:rsid w:val="00BF6748"/>
    <w:rsid w:val="00C0222C"/>
    <w:rsid w:val="00C03270"/>
    <w:rsid w:val="00C03AE9"/>
    <w:rsid w:val="00C05124"/>
    <w:rsid w:val="00C07559"/>
    <w:rsid w:val="00C10E37"/>
    <w:rsid w:val="00C1177E"/>
    <w:rsid w:val="00C11EFC"/>
    <w:rsid w:val="00C165E6"/>
    <w:rsid w:val="00C16C80"/>
    <w:rsid w:val="00C172F5"/>
    <w:rsid w:val="00C173EA"/>
    <w:rsid w:val="00C17C13"/>
    <w:rsid w:val="00C24E2A"/>
    <w:rsid w:val="00C253AE"/>
    <w:rsid w:val="00C27D51"/>
    <w:rsid w:val="00C3226A"/>
    <w:rsid w:val="00C32E55"/>
    <w:rsid w:val="00C5260F"/>
    <w:rsid w:val="00C5404E"/>
    <w:rsid w:val="00C56C62"/>
    <w:rsid w:val="00C6047C"/>
    <w:rsid w:val="00C62FDA"/>
    <w:rsid w:val="00C631CE"/>
    <w:rsid w:val="00C81EA7"/>
    <w:rsid w:val="00C83A33"/>
    <w:rsid w:val="00C83E5E"/>
    <w:rsid w:val="00C846BA"/>
    <w:rsid w:val="00C856FD"/>
    <w:rsid w:val="00C92185"/>
    <w:rsid w:val="00C93E34"/>
    <w:rsid w:val="00C971F2"/>
    <w:rsid w:val="00C97393"/>
    <w:rsid w:val="00CA4974"/>
    <w:rsid w:val="00CB0C7D"/>
    <w:rsid w:val="00CB1EEB"/>
    <w:rsid w:val="00CB26C5"/>
    <w:rsid w:val="00CB2A14"/>
    <w:rsid w:val="00CB3FBD"/>
    <w:rsid w:val="00CB4590"/>
    <w:rsid w:val="00CC2F68"/>
    <w:rsid w:val="00CC38EF"/>
    <w:rsid w:val="00CC4854"/>
    <w:rsid w:val="00CC4B59"/>
    <w:rsid w:val="00CC4C53"/>
    <w:rsid w:val="00CC50B1"/>
    <w:rsid w:val="00CC6FB9"/>
    <w:rsid w:val="00CC7430"/>
    <w:rsid w:val="00CC7BF3"/>
    <w:rsid w:val="00CD10DD"/>
    <w:rsid w:val="00CD37C5"/>
    <w:rsid w:val="00CD58EA"/>
    <w:rsid w:val="00CD7E86"/>
    <w:rsid w:val="00CE0F6B"/>
    <w:rsid w:val="00CE282E"/>
    <w:rsid w:val="00CE655B"/>
    <w:rsid w:val="00CF06E1"/>
    <w:rsid w:val="00D011E0"/>
    <w:rsid w:val="00D0472D"/>
    <w:rsid w:val="00D05EF3"/>
    <w:rsid w:val="00D07401"/>
    <w:rsid w:val="00D1004B"/>
    <w:rsid w:val="00D13B41"/>
    <w:rsid w:val="00D16DA6"/>
    <w:rsid w:val="00D17076"/>
    <w:rsid w:val="00D20B10"/>
    <w:rsid w:val="00D228F0"/>
    <w:rsid w:val="00D233F8"/>
    <w:rsid w:val="00D23425"/>
    <w:rsid w:val="00D243C3"/>
    <w:rsid w:val="00D24B5C"/>
    <w:rsid w:val="00D24CB7"/>
    <w:rsid w:val="00D272E1"/>
    <w:rsid w:val="00D27E00"/>
    <w:rsid w:val="00D31677"/>
    <w:rsid w:val="00D33D48"/>
    <w:rsid w:val="00D429CA"/>
    <w:rsid w:val="00D4731D"/>
    <w:rsid w:val="00D5282F"/>
    <w:rsid w:val="00D5365B"/>
    <w:rsid w:val="00D5560D"/>
    <w:rsid w:val="00D55783"/>
    <w:rsid w:val="00D5676E"/>
    <w:rsid w:val="00D56776"/>
    <w:rsid w:val="00D56DE9"/>
    <w:rsid w:val="00D57B4F"/>
    <w:rsid w:val="00D63E3A"/>
    <w:rsid w:val="00D6511B"/>
    <w:rsid w:val="00D66529"/>
    <w:rsid w:val="00D73765"/>
    <w:rsid w:val="00D75201"/>
    <w:rsid w:val="00D81DFA"/>
    <w:rsid w:val="00D829FA"/>
    <w:rsid w:val="00D83924"/>
    <w:rsid w:val="00D86F5F"/>
    <w:rsid w:val="00D871EB"/>
    <w:rsid w:val="00D92363"/>
    <w:rsid w:val="00D92767"/>
    <w:rsid w:val="00D94A87"/>
    <w:rsid w:val="00D94E7F"/>
    <w:rsid w:val="00D976E9"/>
    <w:rsid w:val="00DA477F"/>
    <w:rsid w:val="00DA5634"/>
    <w:rsid w:val="00DA6594"/>
    <w:rsid w:val="00DA6FD8"/>
    <w:rsid w:val="00DB0871"/>
    <w:rsid w:val="00DB1F3B"/>
    <w:rsid w:val="00DB729B"/>
    <w:rsid w:val="00DC14CD"/>
    <w:rsid w:val="00DC39DD"/>
    <w:rsid w:val="00DC5848"/>
    <w:rsid w:val="00DD0D99"/>
    <w:rsid w:val="00DD568D"/>
    <w:rsid w:val="00DD5A5C"/>
    <w:rsid w:val="00DE27F6"/>
    <w:rsid w:val="00DE3FCC"/>
    <w:rsid w:val="00DE44E6"/>
    <w:rsid w:val="00DF62B2"/>
    <w:rsid w:val="00DF64C9"/>
    <w:rsid w:val="00DF72DD"/>
    <w:rsid w:val="00DF7F78"/>
    <w:rsid w:val="00E0292A"/>
    <w:rsid w:val="00E03154"/>
    <w:rsid w:val="00E03BEF"/>
    <w:rsid w:val="00E04FBA"/>
    <w:rsid w:val="00E0656C"/>
    <w:rsid w:val="00E133E2"/>
    <w:rsid w:val="00E1530A"/>
    <w:rsid w:val="00E159F3"/>
    <w:rsid w:val="00E21B09"/>
    <w:rsid w:val="00E35073"/>
    <w:rsid w:val="00E35D66"/>
    <w:rsid w:val="00E36CF3"/>
    <w:rsid w:val="00E46AB7"/>
    <w:rsid w:val="00E51B22"/>
    <w:rsid w:val="00E531CF"/>
    <w:rsid w:val="00E54713"/>
    <w:rsid w:val="00E55012"/>
    <w:rsid w:val="00E557C3"/>
    <w:rsid w:val="00E61CD6"/>
    <w:rsid w:val="00E66C40"/>
    <w:rsid w:val="00E7056D"/>
    <w:rsid w:val="00E71E92"/>
    <w:rsid w:val="00E72FE5"/>
    <w:rsid w:val="00E74AD9"/>
    <w:rsid w:val="00E76136"/>
    <w:rsid w:val="00E76F97"/>
    <w:rsid w:val="00E807FE"/>
    <w:rsid w:val="00E81E18"/>
    <w:rsid w:val="00E8296B"/>
    <w:rsid w:val="00E84B4A"/>
    <w:rsid w:val="00E84B66"/>
    <w:rsid w:val="00E855A0"/>
    <w:rsid w:val="00E870D7"/>
    <w:rsid w:val="00E906AD"/>
    <w:rsid w:val="00E91EDB"/>
    <w:rsid w:val="00E9656F"/>
    <w:rsid w:val="00EA10C5"/>
    <w:rsid w:val="00EA1F67"/>
    <w:rsid w:val="00EA2B29"/>
    <w:rsid w:val="00EA6A40"/>
    <w:rsid w:val="00EA7C27"/>
    <w:rsid w:val="00EB0455"/>
    <w:rsid w:val="00EB29C7"/>
    <w:rsid w:val="00EB618A"/>
    <w:rsid w:val="00EB777D"/>
    <w:rsid w:val="00EC372B"/>
    <w:rsid w:val="00EC3E3C"/>
    <w:rsid w:val="00EC59C0"/>
    <w:rsid w:val="00EC7EBF"/>
    <w:rsid w:val="00ED134F"/>
    <w:rsid w:val="00ED2122"/>
    <w:rsid w:val="00ED4758"/>
    <w:rsid w:val="00ED4FD5"/>
    <w:rsid w:val="00ED653A"/>
    <w:rsid w:val="00EE01BF"/>
    <w:rsid w:val="00EE0F38"/>
    <w:rsid w:val="00EE61CF"/>
    <w:rsid w:val="00EE68E1"/>
    <w:rsid w:val="00EE757E"/>
    <w:rsid w:val="00EF0B09"/>
    <w:rsid w:val="00EF505B"/>
    <w:rsid w:val="00EF51C4"/>
    <w:rsid w:val="00EF576E"/>
    <w:rsid w:val="00EF6EBC"/>
    <w:rsid w:val="00F01689"/>
    <w:rsid w:val="00F01E98"/>
    <w:rsid w:val="00F024A6"/>
    <w:rsid w:val="00F03A88"/>
    <w:rsid w:val="00F10525"/>
    <w:rsid w:val="00F130BD"/>
    <w:rsid w:val="00F1346B"/>
    <w:rsid w:val="00F142DE"/>
    <w:rsid w:val="00F14EED"/>
    <w:rsid w:val="00F246E9"/>
    <w:rsid w:val="00F33679"/>
    <w:rsid w:val="00F358FC"/>
    <w:rsid w:val="00F36630"/>
    <w:rsid w:val="00F400CC"/>
    <w:rsid w:val="00F400D8"/>
    <w:rsid w:val="00F42CC2"/>
    <w:rsid w:val="00F45EFA"/>
    <w:rsid w:val="00F47155"/>
    <w:rsid w:val="00F47E4D"/>
    <w:rsid w:val="00F507C1"/>
    <w:rsid w:val="00F51399"/>
    <w:rsid w:val="00F546F2"/>
    <w:rsid w:val="00F60604"/>
    <w:rsid w:val="00F633AB"/>
    <w:rsid w:val="00F63BAF"/>
    <w:rsid w:val="00F6461B"/>
    <w:rsid w:val="00F64A48"/>
    <w:rsid w:val="00F64C46"/>
    <w:rsid w:val="00F719C0"/>
    <w:rsid w:val="00F75672"/>
    <w:rsid w:val="00F75CB9"/>
    <w:rsid w:val="00F84151"/>
    <w:rsid w:val="00F85A27"/>
    <w:rsid w:val="00F953CF"/>
    <w:rsid w:val="00F953FA"/>
    <w:rsid w:val="00F957E1"/>
    <w:rsid w:val="00F95E49"/>
    <w:rsid w:val="00FA0FA6"/>
    <w:rsid w:val="00FA33E8"/>
    <w:rsid w:val="00FA35F6"/>
    <w:rsid w:val="00FA3956"/>
    <w:rsid w:val="00FB28A2"/>
    <w:rsid w:val="00FB2D71"/>
    <w:rsid w:val="00FB7014"/>
    <w:rsid w:val="00FB7444"/>
    <w:rsid w:val="00FC00F0"/>
    <w:rsid w:val="00FC0BC8"/>
    <w:rsid w:val="00FC25F9"/>
    <w:rsid w:val="00FC36D6"/>
    <w:rsid w:val="00FC3B2D"/>
    <w:rsid w:val="00FC45EE"/>
    <w:rsid w:val="00FC649D"/>
    <w:rsid w:val="00FC7BD0"/>
    <w:rsid w:val="00FD0E36"/>
    <w:rsid w:val="00FD5F5F"/>
    <w:rsid w:val="00FE2EB7"/>
    <w:rsid w:val="00FE7A2F"/>
    <w:rsid w:val="00FE7ED3"/>
    <w:rsid w:val="00FF0693"/>
    <w:rsid w:val="00FF4002"/>
    <w:rsid w:val="00FF42C5"/>
    <w:rsid w:val="00FF4B92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07F031"/>
  <w15:docId w15:val="{7EA312AC-B089-4FAB-890E-509C2218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7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Char"/>
    <w:qFormat/>
    <w:rsid w:val="00174776"/>
    <w:pPr>
      <w:keepNext/>
      <w:spacing w:before="40" w:after="4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174776"/>
    <w:pPr>
      <w:keepNext/>
      <w:spacing w:before="60"/>
      <w:jc w:val="center"/>
      <w:outlineLvl w:val="1"/>
    </w:pPr>
    <w:rPr>
      <w:b/>
      <w:sz w:val="16"/>
    </w:rPr>
  </w:style>
  <w:style w:type="paragraph" w:styleId="3">
    <w:name w:val="heading 3"/>
    <w:basedOn w:val="a"/>
    <w:next w:val="a"/>
    <w:link w:val="3Char"/>
    <w:qFormat/>
    <w:rsid w:val="0017477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174776"/>
    <w:pPr>
      <w:keepNext/>
      <w:spacing w:before="240" w:after="60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174776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174776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qFormat/>
    <w:rsid w:val="00174776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74776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rsid w:val="00174776"/>
    <w:p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477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7477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74776"/>
  </w:style>
  <w:style w:type="paragraph" w:styleId="a6">
    <w:name w:val="footnote text"/>
    <w:basedOn w:val="a"/>
    <w:semiHidden/>
    <w:rsid w:val="00174776"/>
  </w:style>
  <w:style w:type="paragraph" w:customStyle="1" w:styleId="BodyText24">
    <w:name w:val="Body Text 24"/>
    <w:basedOn w:val="a"/>
    <w:rsid w:val="00174776"/>
    <w:pPr>
      <w:spacing w:after="60" w:line="360" w:lineRule="auto"/>
      <w:jc w:val="both"/>
    </w:pPr>
    <w:rPr>
      <w:sz w:val="24"/>
    </w:rPr>
  </w:style>
  <w:style w:type="paragraph" w:customStyle="1" w:styleId="BodyText23">
    <w:name w:val="Body Text 23"/>
    <w:basedOn w:val="a"/>
    <w:rsid w:val="00174776"/>
    <w:pPr>
      <w:ind w:firstLine="567"/>
      <w:jc w:val="both"/>
    </w:pPr>
    <w:rPr>
      <w:rFonts w:ascii="Tahoma" w:hAnsi="Tahoma"/>
      <w:sz w:val="22"/>
    </w:rPr>
  </w:style>
  <w:style w:type="paragraph" w:customStyle="1" w:styleId="BodyText32">
    <w:name w:val="Body Text 32"/>
    <w:basedOn w:val="a"/>
    <w:rsid w:val="00174776"/>
    <w:pPr>
      <w:spacing w:after="160" w:line="288" w:lineRule="auto"/>
      <w:jc w:val="both"/>
    </w:pPr>
  </w:style>
  <w:style w:type="paragraph" w:styleId="a7">
    <w:name w:val="Body Text"/>
    <w:basedOn w:val="a"/>
    <w:rsid w:val="00174776"/>
    <w:pPr>
      <w:jc w:val="both"/>
    </w:pPr>
    <w:rPr>
      <w:color w:val="FF0000"/>
    </w:rPr>
  </w:style>
  <w:style w:type="paragraph" w:customStyle="1" w:styleId="BodyText31">
    <w:name w:val="Body Text 31"/>
    <w:basedOn w:val="a"/>
    <w:rsid w:val="00174776"/>
    <w:pPr>
      <w:spacing w:line="360" w:lineRule="auto"/>
      <w:jc w:val="both"/>
    </w:pPr>
    <w:rPr>
      <w:rFonts w:ascii="Bookman Old Style" w:hAnsi="Bookman Old Style"/>
      <w:sz w:val="23"/>
    </w:rPr>
  </w:style>
  <w:style w:type="paragraph" w:styleId="10">
    <w:name w:val="toc 1"/>
    <w:basedOn w:val="a"/>
    <w:next w:val="a"/>
    <w:semiHidden/>
    <w:rsid w:val="00174776"/>
    <w:pPr>
      <w:tabs>
        <w:tab w:val="right" w:leader="dot" w:pos="8930"/>
      </w:tabs>
      <w:spacing w:before="120" w:after="120"/>
    </w:pPr>
    <w:rPr>
      <w:rFonts w:ascii="Times New Roman" w:hAnsi="Times New Roman"/>
      <w:b/>
      <w:caps/>
    </w:rPr>
  </w:style>
  <w:style w:type="paragraph" w:customStyle="1" w:styleId="BodyTextIndent21">
    <w:name w:val="Body Text Indent 21"/>
    <w:basedOn w:val="a"/>
    <w:rsid w:val="00174776"/>
    <w:pPr>
      <w:ind w:firstLine="567"/>
      <w:jc w:val="both"/>
    </w:pPr>
    <w:rPr>
      <w:rFonts w:ascii="Tahoma" w:hAnsi="Tahoma"/>
      <w:b/>
      <w:sz w:val="22"/>
    </w:rPr>
  </w:style>
  <w:style w:type="paragraph" w:customStyle="1" w:styleId="GRHelvAeu">
    <w:name w:val="GR Helv A?eu"/>
    <w:basedOn w:val="a"/>
    <w:rsid w:val="00174776"/>
    <w:pPr>
      <w:jc w:val="both"/>
    </w:pPr>
    <w:rPr>
      <w:rFonts w:ascii="?O?II?UOUAEOa200" w:hAnsi="?O?II?UOUAEOa200"/>
      <w:sz w:val="24"/>
    </w:rPr>
  </w:style>
  <w:style w:type="paragraph" w:customStyle="1" w:styleId="BodyTextIndent31">
    <w:name w:val="Body Text Indent 31"/>
    <w:basedOn w:val="a"/>
    <w:rsid w:val="00174776"/>
    <w:pPr>
      <w:ind w:left="709"/>
      <w:jc w:val="both"/>
    </w:pPr>
    <w:rPr>
      <w:i/>
      <w:sz w:val="22"/>
    </w:rPr>
  </w:style>
  <w:style w:type="paragraph" w:customStyle="1" w:styleId="xl29">
    <w:name w:val="xl29"/>
    <w:basedOn w:val="a"/>
    <w:rsid w:val="00174776"/>
    <w:pPr>
      <w:pBdr>
        <w:bottom w:val="dotted" w:sz="6" w:space="0" w:color="auto"/>
        <w:right w:val="single" w:sz="6" w:space="0" w:color="auto"/>
      </w:pBdr>
      <w:spacing w:before="100" w:after="100"/>
      <w:jc w:val="right"/>
    </w:pPr>
    <w:rPr>
      <w:sz w:val="18"/>
    </w:rPr>
  </w:style>
  <w:style w:type="paragraph" w:customStyle="1" w:styleId="xl32">
    <w:name w:val="xl32"/>
    <w:basedOn w:val="a"/>
    <w:rsid w:val="00174776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sz w:val="18"/>
    </w:rPr>
  </w:style>
  <w:style w:type="paragraph" w:styleId="a8">
    <w:name w:val="Title"/>
    <w:basedOn w:val="a"/>
    <w:qFormat/>
    <w:rsid w:val="00174776"/>
    <w:pPr>
      <w:ind w:left="5040" w:firstLine="720"/>
      <w:jc w:val="center"/>
    </w:pPr>
    <w:rPr>
      <w:rFonts w:ascii="Times New Roman" w:hAnsi="Times New Roman"/>
      <w:b/>
      <w:sz w:val="32"/>
      <w:u w:val="single"/>
    </w:rPr>
  </w:style>
  <w:style w:type="character" w:customStyle="1" w:styleId="Hyperlink3">
    <w:name w:val="Hyperlink3"/>
    <w:rsid w:val="00174776"/>
    <w:rPr>
      <w:color w:val="0000FF"/>
      <w:u w:val="single"/>
    </w:rPr>
  </w:style>
  <w:style w:type="character" w:customStyle="1" w:styleId="Hyperlink2">
    <w:name w:val="Hyperlink2"/>
    <w:rsid w:val="00174776"/>
    <w:rPr>
      <w:color w:val="0000FF"/>
      <w:u w:val="single"/>
    </w:rPr>
  </w:style>
  <w:style w:type="paragraph" w:customStyle="1" w:styleId="BodyText22">
    <w:name w:val="Body Text 22"/>
    <w:basedOn w:val="a"/>
    <w:rsid w:val="00174776"/>
    <w:pPr>
      <w:spacing w:after="60" w:line="360" w:lineRule="auto"/>
      <w:jc w:val="both"/>
    </w:pPr>
    <w:rPr>
      <w:sz w:val="24"/>
    </w:rPr>
  </w:style>
  <w:style w:type="character" w:customStyle="1" w:styleId="Hyperlink1">
    <w:name w:val="Hyperlink1"/>
    <w:rsid w:val="00174776"/>
    <w:rPr>
      <w:color w:val="0000FF"/>
      <w:u w:val="single"/>
    </w:rPr>
  </w:style>
  <w:style w:type="paragraph" w:customStyle="1" w:styleId="BodyText21">
    <w:name w:val="Body Text 21"/>
    <w:basedOn w:val="a"/>
    <w:rsid w:val="00174776"/>
    <w:pPr>
      <w:spacing w:after="60" w:line="360" w:lineRule="auto"/>
      <w:jc w:val="both"/>
    </w:pPr>
    <w:rPr>
      <w:sz w:val="24"/>
    </w:rPr>
  </w:style>
  <w:style w:type="paragraph" w:styleId="30">
    <w:name w:val="Body Text 3"/>
    <w:basedOn w:val="a"/>
    <w:rsid w:val="00174776"/>
    <w:pPr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 w:val="22"/>
    </w:rPr>
  </w:style>
  <w:style w:type="character" w:styleId="a9">
    <w:name w:val="annotation reference"/>
    <w:semiHidden/>
    <w:rsid w:val="00174776"/>
    <w:rPr>
      <w:sz w:val="16"/>
      <w:szCs w:val="16"/>
    </w:rPr>
  </w:style>
  <w:style w:type="paragraph" w:styleId="aa">
    <w:name w:val="annotation text"/>
    <w:basedOn w:val="a"/>
    <w:semiHidden/>
    <w:rsid w:val="00174776"/>
    <w:pPr>
      <w:overflowPunct/>
      <w:autoSpaceDE/>
      <w:autoSpaceDN/>
      <w:adjustRightInd/>
      <w:textAlignment w:val="auto"/>
    </w:pPr>
    <w:rPr>
      <w:rFonts w:ascii="Times New Roman" w:hAnsi="Times New Roman"/>
      <w:color w:val="333399"/>
      <w:u w:color="800080"/>
      <w:lang w:val="en-GB" w:eastAsia="en-US"/>
    </w:rPr>
  </w:style>
  <w:style w:type="paragraph" w:styleId="20">
    <w:name w:val="Body Text 2"/>
    <w:basedOn w:val="a"/>
    <w:link w:val="2Char"/>
    <w:rsid w:val="00174776"/>
    <w:pPr>
      <w:ind w:right="-404"/>
    </w:pPr>
    <w:rPr>
      <w:rFonts w:ascii="Times New Roman" w:hAnsi="Times New Roman"/>
      <w:bCs/>
    </w:rPr>
  </w:style>
  <w:style w:type="paragraph" w:styleId="ab">
    <w:name w:val="Balloon Text"/>
    <w:basedOn w:val="a"/>
    <w:semiHidden/>
    <w:rsid w:val="0017477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941C0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D73765"/>
    <w:rPr>
      <w:color w:val="0000FF"/>
      <w:u w:val="single"/>
    </w:rPr>
  </w:style>
  <w:style w:type="character" w:customStyle="1" w:styleId="1Char">
    <w:name w:val="Επικεφαλίδα 1 Char"/>
    <w:link w:val="1"/>
    <w:rsid w:val="006928AA"/>
    <w:rPr>
      <w:rFonts w:ascii="Arial" w:hAnsi="Arial"/>
      <w:b/>
    </w:rPr>
  </w:style>
  <w:style w:type="character" w:customStyle="1" w:styleId="3Char">
    <w:name w:val="Επικεφαλίδα 3 Char"/>
    <w:link w:val="3"/>
    <w:rsid w:val="006928AA"/>
    <w:rPr>
      <w:rFonts w:ascii="Arial" w:hAnsi="Arial"/>
      <w:b/>
    </w:rPr>
  </w:style>
  <w:style w:type="character" w:customStyle="1" w:styleId="Char">
    <w:name w:val="Κεφαλίδα Char"/>
    <w:link w:val="a3"/>
    <w:rsid w:val="006928AA"/>
    <w:rPr>
      <w:rFonts w:ascii="Arial" w:hAnsi="Arial"/>
    </w:rPr>
  </w:style>
  <w:style w:type="character" w:styleId="ad">
    <w:name w:val="Strong"/>
    <w:uiPriority w:val="22"/>
    <w:qFormat/>
    <w:rsid w:val="000E38E0"/>
    <w:rPr>
      <w:b/>
      <w:bCs/>
    </w:rPr>
  </w:style>
  <w:style w:type="paragraph" w:styleId="ae">
    <w:name w:val="List Paragraph"/>
    <w:basedOn w:val="a"/>
    <w:uiPriority w:val="34"/>
    <w:qFormat/>
    <w:rsid w:val="002B21AB"/>
    <w:pPr>
      <w:ind w:left="720"/>
      <w:contextualSpacing/>
    </w:pPr>
  </w:style>
  <w:style w:type="table" w:customStyle="1" w:styleId="11">
    <w:name w:val="Πλέγμα πίνακα1"/>
    <w:basedOn w:val="a1"/>
    <w:next w:val="ac"/>
    <w:rsid w:val="00A67035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Σώμα κείμενου 2 Char"/>
    <w:basedOn w:val="a0"/>
    <w:link w:val="20"/>
    <w:rsid w:val="00691B30"/>
    <w:rPr>
      <w:bCs/>
    </w:rPr>
  </w:style>
  <w:style w:type="character" w:styleId="-0">
    <w:name w:val="FollowedHyperlink"/>
    <w:basedOn w:val="a0"/>
    <w:semiHidden/>
    <w:unhideWhenUsed/>
    <w:rsid w:val="007C07BC"/>
    <w:rPr>
      <w:color w:val="800080" w:themeColor="followedHyperlink"/>
      <w:u w:val="single"/>
    </w:rPr>
  </w:style>
  <w:style w:type="paragraph" w:customStyle="1" w:styleId="Default">
    <w:name w:val="Default"/>
    <w:rsid w:val="003807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emokritos.gr/jobs/015-2020-313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.protokol@admin.demokritos.gr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basil\&#932;&#945;%20&#941;&#947;&#947;&#961;&#945;&#966;&#940;%20&#956;&#959;&#965;\&#928;&#929;&#927;&#924;&#919;&#920;&#917;&#921;&#917;&#931;\&#933;&#928;&#927;&#916;&#917;&#921;&#915;&#924;&#913;&#932;&#913;\&#933;&#960;&#972;&#948;&#949;&#953;&#947;&#956;&#945;%20&#925;&#959;%203%20(&#913;&#960;&#972;&#966;&#945;&#963;&#951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E88F-675C-4C75-9E4E-1DC47AF5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Υπόδειγμα Νο 3 (Απόφαση)</Template>
  <TotalTime>44</TotalTime>
  <Pages>2</Pages>
  <Words>411</Words>
  <Characters>3025</Characters>
  <Application>Microsoft Office Word</Application>
  <DocSecurity>0</DocSecurity>
  <Lines>25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???S???S? ??????</vt:lpstr>
      <vt:lpstr>???S???S? ??????</vt:lpstr>
    </vt:vector>
  </TitlesOfParts>
  <Company>??/??? ??</Company>
  <LinksUpToDate>false</LinksUpToDate>
  <CharactersWithSpaces>3430</CharactersWithSpaces>
  <SharedDoc>false</SharedDoc>
  <HLinks>
    <vt:vector size="18" baseType="variant">
      <vt:variant>
        <vt:i4>4259879</vt:i4>
      </vt:variant>
      <vt:variant>
        <vt:i4>3</vt:i4>
      </vt:variant>
      <vt:variant>
        <vt:i4>0</vt:i4>
      </vt:variant>
      <vt:variant>
        <vt:i4>5</vt:i4>
      </vt:variant>
      <vt:variant>
        <vt:lpwstr>mailto:kmergia@ipta.demokritos.gr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http://www.demokritos.gr/</vt:lpwstr>
      </vt:variant>
      <vt:variant>
        <vt:lpwstr/>
      </vt:variant>
      <vt:variant>
        <vt:i4>7209084</vt:i4>
      </vt:variant>
      <vt:variant>
        <vt:i4>-1</vt:i4>
      </vt:variant>
      <vt:variant>
        <vt:i4>1053</vt:i4>
      </vt:variant>
      <vt:variant>
        <vt:i4>1</vt:i4>
      </vt:variant>
      <vt:variant>
        <vt:lpwstr>http://www.ypan.gr/images/ethnosimo.gif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???S???S? ??????</dc:title>
  <dc:creator>dbasil</dc:creator>
  <cp:lastModifiedBy>Panagiotis Achamnos</cp:lastModifiedBy>
  <cp:revision>25</cp:revision>
  <cp:lastPrinted>2020-10-29T10:45:00Z</cp:lastPrinted>
  <dcterms:created xsi:type="dcterms:W3CDTF">2020-01-17T11:56:00Z</dcterms:created>
  <dcterms:modified xsi:type="dcterms:W3CDTF">2020-10-29T10:45:00Z</dcterms:modified>
</cp:coreProperties>
</file>