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08"/>
        <w:gridCol w:w="5670"/>
      </w:tblGrid>
      <w:tr w:rsidR="00450ABD" w:rsidRPr="00990C94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450ABD" w:rsidRPr="00990C94" w:rsidRDefault="00450ABD">
            <w:pPr>
              <w:ind w:right="432"/>
              <w:rPr>
                <w:rFonts w:ascii="Katsoulidis" w:hAnsi="Katsoulidis"/>
              </w:rPr>
            </w:pPr>
          </w:p>
          <w:p w:rsidR="00450ABD" w:rsidRPr="00990C94" w:rsidRDefault="00450ABD">
            <w:pPr>
              <w:ind w:right="432"/>
              <w:rPr>
                <w:rFonts w:ascii="Katsoulidis" w:hAnsi="Katsoulidis"/>
              </w:rPr>
            </w:pPr>
          </w:p>
          <w:p w:rsidR="00450ABD" w:rsidRPr="00990C94" w:rsidRDefault="00450ABD">
            <w:pPr>
              <w:ind w:right="432"/>
              <w:rPr>
                <w:rFonts w:ascii="Katsoulidis" w:hAnsi="Katsoulidis"/>
              </w:rPr>
            </w:pPr>
          </w:p>
          <w:p w:rsidR="00450ABD" w:rsidRPr="00990C94" w:rsidRDefault="00450ABD">
            <w:pPr>
              <w:ind w:right="432"/>
              <w:rPr>
                <w:rFonts w:ascii="Katsoulidis" w:hAnsi="Katsoulidis"/>
              </w:rPr>
            </w:pPr>
          </w:p>
          <w:p w:rsidR="00450ABD" w:rsidRPr="00990C94" w:rsidRDefault="00450ABD">
            <w:pPr>
              <w:ind w:right="432"/>
              <w:jc w:val="center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b/>
                <w:sz w:val="24"/>
                <w:lang w:val="el-GR"/>
              </w:rPr>
              <w:t xml:space="preserve"> </w:t>
            </w:r>
            <w:r w:rsidRPr="00990C94">
              <w:rPr>
                <w:rFonts w:ascii="Katsoulidis" w:hAnsi="Katsoulidis"/>
                <w:b/>
                <w:sz w:val="28"/>
                <w:lang w:val="el-GR"/>
              </w:rPr>
              <w:t>Α Ι Τ Η Σ Η</w:t>
            </w:r>
            <w:r w:rsidRPr="00990C94">
              <w:rPr>
                <w:rFonts w:ascii="Katsoulidis" w:hAnsi="Katsoulidis"/>
                <w:b/>
                <w:sz w:val="24"/>
                <w:lang w:val="el-GR"/>
              </w:rPr>
              <w:t xml:space="preserve"> </w:t>
            </w:r>
          </w:p>
        </w:tc>
        <w:tc>
          <w:tcPr>
            <w:tcW w:w="5670" w:type="dxa"/>
          </w:tcPr>
          <w:p w:rsidR="00450ABD" w:rsidRPr="00990C94" w:rsidRDefault="00450ABD">
            <w:pPr>
              <w:ind w:left="-108" w:right="-87"/>
              <w:rPr>
                <w:rFonts w:ascii="Katsoulidis" w:hAnsi="Katsoulidis"/>
                <w:sz w:val="24"/>
                <w:lang w:val="el-GR"/>
              </w:rPr>
            </w:pPr>
            <w:r w:rsidRPr="00990C94">
              <w:rPr>
                <w:rFonts w:ascii="Katsoulidis" w:hAnsi="Katsoulidis"/>
                <w:b/>
                <w:sz w:val="24"/>
                <w:lang w:val="el-GR"/>
              </w:rPr>
              <w:t>Προς</w:t>
            </w:r>
          </w:p>
          <w:p w:rsidR="00450ABD" w:rsidRPr="00990C94" w:rsidRDefault="00450ABD">
            <w:pPr>
              <w:ind w:left="-108" w:right="-87"/>
              <w:rPr>
                <w:rFonts w:ascii="Katsoulidis" w:hAnsi="Katsoulidis"/>
                <w:sz w:val="24"/>
                <w:lang w:val="el-GR"/>
              </w:rPr>
            </w:pPr>
            <w:r w:rsidRPr="00990C94">
              <w:rPr>
                <w:rFonts w:ascii="Katsoulidis" w:hAnsi="Katsoulidis"/>
                <w:sz w:val="24"/>
                <w:lang w:val="el-GR"/>
              </w:rPr>
              <w:t>Τη Γραμματεία του Τμήματος Χημείας</w:t>
            </w:r>
          </w:p>
          <w:p w:rsidR="00450ABD" w:rsidRPr="00990C94" w:rsidRDefault="00450ABD">
            <w:pPr>
              <w:ind w:left="-108" w:right="-87"/>
              <w:rPr>
                <w:rFonts w:ascii="Katsoulidis" w:hAnsi="Katsoulidis"/>
                <w:sz w:val="24"/>
                <w:lang w:val="el-GR"/>
              </w:rPr>
            </w:pPr>
            <w:r w:rsidRPr="00990C94">
              <w:rPr>
                <w:rFonts w:ascii="Katsoulidis" w:hAnsi="Katsoulidis"/>
                <w:sz w:val="24"/>
                <w:lang w:val="el-GR"/>
              </w:rPr>
              <w:t>της Σχολής Θετικών Επιστημών</w:t>
            </w:r>
          </w:p>
          <w:p w:rsidR="00450ABD" w:rsidRPr="00990C94" w:rsidRDefault="00450ABD">
            <w:pPr>
              <w:ind w:left="-108" w:right="-87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sz w:val="24"/>
                <w:lang w:val="el-GR"/>
              </w:rPr>
              <w:t>του Πανεπιστημίου Αθηνών</w:t>
            </w:r>
          </w:p>
        </w:tc>
      </w:tr>
      <w:tr w:rsidR="00450ABD" w:rsidRPr="00990C94" w:rsidTr="00311196">
        <w:tblPrEx>
          <w:tblCellMar>
            <w:top w:w="0" w:type="dxa"/>
            <w:bottom w:w="0" w:type="dxa"/>
          </w:tblCellMar>
        </w:tblPrEx>
        <w:tc>
          <w:tcPr>
            <w:tcW w:w="4608" w:type="dxa"/>
            <w:vAlign w:val="center"/>
          </w:tcPr>
          <w:p w:rsidR="00450ABD" w:rsidRPr="00990C94" w:rsidRDefault="00450ABD" w:rsidP="00311196">
            <w:pPr>
              <w:spacing w:before="120" w:after="120"/>
              <w:ind w:right="431"/>
              <w:jc w:val="center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ΥΠΟΨΗΦΙΟΤΗΤΑΣ ΣΤΟ Π.Μ.Σ</w:t>
            </w:r>
          </w:p>
        </w:tc>
        <w:tc>
          <w:tcPr>
            <w:tcW w:w="5670" w:type="dxa"/>
          </w:tcPr>
          <w:p w:rsidR="00450ABD" w:rsidRPr="00990C94" w:rsidRDefault="00450ABD">
            <w:pPr>
              <w:ind w:right="432"/>
              <w:rPr>
                <w:rFonts w:ascii="Katsoulidis" w:hAnsi="Katsoulidis"/>
                <w:sz w:val="24"/>
                <w:lang w:val="el-GR"/>
              </w:rPr>
            </w:pPr>
          </w:p>
        </w:tc>
      </w:tr>
      <w:tr w:rsidR="00450ABD" w:rsidRPr="00990C94" w:rsidTr="00311196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608" w:type="dxa"/>
          </w:tcPr>
          <w:p w:rsidR="00450ABD" w:rsidRPr="00990C94" w:rsidRDefault="00450ABD">
            <w:pPr>
              <w:ind w:right="432"/>
              <w:jc w:val="center"/>
              <w:rPr>
                <w:rFonts w:ascii="Katsoulidis" w:hAnsi="Katsoulidis"/>
                <w:b/>
                <w:i/>
                <w:sz w:val="24"/>
                <w:lang w:val="el-GR"/>
              </w:rPr>
            </w:pPr>
            <w:r w:rsidRPr="00990C94">
              <w:rPr>
                <w:rFonts w:ascii="Katsoulidis" w:hAnsi="Katsoulidis"/>
                <w:b/>
                <w:i/>
                <w:sz w:val="24"/>
                <w:lang w:val="el-GR"/>
              </w:rPr>
              <w:t xml:space="preserve">“ ΔΙΔΑΚΤΙΚΗ ΤΗΣ ΧΗΜΕΙΑΣ </w:t>
            </w:r>
            <w:r w:rsidR="000362D3" w:rsidRPr="00990C94">
              <w:rPr>
                <w:rFonts w:ascii="Katsoulidis" w:hAnsi="Katsoulidis"/>
                <w:b/>
                <w:i/>
                <w:sz w:val="24"/>
                <w:lang w:val="el-GR"/>
              </w:rPr>
              <w:t>,</w:t>
            </w:r>
            <w:r w:rsidRPr="00990C94">
              <w:rPr>
                <w:rFonts w:ascii="Katsoulidis" w:hAnsi="Katsoulidis"/>
                <w:b/>
                <w:i/>
                <w:sz w:val="24"/>
                <w:lang w:val="el-GR"/>
              </w:rPr>
              <w:t xml:space="preserve"> ΝΕΕΣ ΕΚΠΑΙΔΕΥΤΙΚΕΣ ΤΕΧΝΟΛΟΓΙΕΣ</w:t>
            </w:r>
            <w:r w:rsidR="000362D3" w:rsidRPr="00990C94">
              <w:rPr>
                <w:rFonts w:ascii="Katsoulidis" w:hAnsi="Katsoulidis"/>
                <w:b/>
                <w:i/>
                <w:sz w:val="24"/>
                <w:lang w:val="el-GR"/>
              </w:rPr>
              <w:t xml:space="preserve"> ΚΑΙ ΕΚΠΑΙΔΕΥΣΗ ΓΙΑ ΤΗΝ ΑΕΙΦΟΡΟ ΑΝΑΠΤΥΞΗ</w:t>
            </w:r>
            <w:r w:rsidRPr="00990C94">
              <w:rPr>
                <w:rFonts w:ascii="Katsoulidis" w:hAnsi="Katsoulidis"/>
                <w:b/>
                <w:i/>
                <w:sz w:val="24"/>
                <w:lang w:val="el-GR"/>
              </w:rPr>
              <w:t>“</w:t>
            </w:r>
          </w:p>
          <w:p w:rsidR="00450ABD" w:rsidRPr="00990C94" w:rsidRDefault="00450ABD">
            <w:pPr>
              <w:ind w:right="432"/>
              <w:jc w:val="center"/>
              <w:rPr>
                <w:rFonts w:ascii="Katsoulidis" w:hAnsi="Katsoulidis"/>
                <w:b/>
                <w:i/>
                <w:sz w:val="24"/>
                <w:lang w:val="el-GR"/>
              </w:rPr>
            </w:pPr>
            <w:r w:rsidRPr="00990C94">
              <w:rPr>
                <w:rFonts w:ascii="Katsoulidis" w:hAnsi="Katsoulidis"/>
                <w:b/>
                <w:i/>
                <w:sz w:val="24"/>
                <w:lang w:val="el-GR"/>
              </w:rPr>
              <w:t>Δ</w:t>
            </w:r>
            <w:r w:rsidRPr="00990C94">
              <w:rPr>
                <w:rFonts w:ascii="Katsoulidis" w:hAnsi="Katsoulidis"/>
                <w:i/>
                <w:sz w:val="24"/>
                <w:lang w:val="el-GR"/>
              </w:rPr>
              <w:t>ι</w:t>
            </w:r>
            <w:r w:rsidRPr="00990C94">
              <w:rPr>
                <w:rFonts w:ascii="Katsoulidis" w:hAnsi="Katsoulidis"/>
                <w:b/>
                <w:i/>
                <w:sz w:val="24"/>
                <w:lang w:val="el-GR"/>
              </w:rPr>
              <w:t>Χ</w:t>
            </w:r>
            <w:r w:rsidRPr="00990C94">
              <w:rPr>
                <w:rFonts w:ascii="Katsoulidis" w:hAnsi="Katsoulidis"/>
                <w:i/>
                <w:sz w:val="24"/>
                <w:lang w:val="el-GR"/>
              </w:rPr>
              <w:t>η</w:t>
            </w:r>
            <w:r w:rsidRPr="00990C94">
              <w:rPr>
                <w:rFonts w:ascii="Katsoulidis" w:hAnsi="Katsoulidis"/>
                <w:b/>
                <w:i/>
                <w:sz w:val="24"/>
                <w:lang w:val="el-GR"/>
              </w:rPr>
              <w:t>Ν</w:t>
            </w:r>
            <w:r w:rsidRPr="00990C94">
              <w:rPr>
                <w:rFonts w:ascii="Katsoulidis" w:hAnsi="Katsoulidis"/>
                <w:i/>
                <w:sz w:val="24"/>
                <w:lang w:val="el-GR"/>
              </w:rPr>
              <w:t>Ε</w:t>
            </w:r>
            <w:r w:rsidRPr="00990C94">
              <w:rPr>
                <w:rFonts w:ascii="Katsoulidis" w:hAnsi="Katsoulidis"/>
                <w:b/>
                <w:i/>
                <w:sz w:val="24"/>
                <w:lang w:val="el-GR"/>
              </w:rPr>
              <w:t>Τ</w:t>
            </w:r>
            <w:r w:rsidR="000362D3" w:rsidRPr="00990C94">
              <w:rPr>
                <w:rFonts w:ascii="Katsoulidis" w:hAnsi="Katsoulidis"/>
                <w:b/>
                <w:i/>
                <w:sz w:val="24"/>
                <w:lang w:val="el-GR"/>
              </w:rPr>
              <w:t>-ΕΑΑ</w:t>
            </w:r>
          </w:p>
          <w:p w:rsidR="00450ABD" w:rsidRPr="00990C94" w:rsidRDefault="00450ABD">
            <w:pPr>
              <w:ind w:right="432"/>
              <w:jc w:val="center"/>
              <w:rPr>
                <w:rFonts w:ascii="Katsoulidis" w:hAnsi="Katsoulidis"/>
                <w:sz w:val="24"/>
                <w:lang w:val="el-GR"/>
              </w:rPr>
            </w:pPr>
          </w:p>
        </w:tc>
        <w:tc>
          <w:tcPr>
            <w:tcW w:w="5670" w:type="dxa"/>
          </w:tcPr>
          <w:p w:rsidR="00450ABD" w:rsidRPr="00990C94" w:rsidRDefault="00450ABD">
            <w:pPr>
              <w:ind w:right="432"/>
              <w:jc w:val="center"/>
              <w:rPr>
                <w:rFonts w:ascii="Katsoulidis" w:hAnsi="Katsoulidis"/>
                <w:b/>
                <w:i/>
                <w:sz w:val="24"/>
                <w:lang w:val="el-GR"/>
              </w:rPr>
            </w:pPr>
          </w:p>
        </w:tc>
      </w:tr>
      <w:tr w:rsidR="00450ABD" w:rsidRPr="00990C94" w:rsidTr="00940ECC">
        <w:tblPrEx>
          <w:tblCellMar>
            <w:top w:w="0" w:type="dxa"/>
            <w:bottom w:w="0" w:type="dxa"/>
          </w:tblCellMar>
        </w:tblPrEx>
        <w:trPr>
          <w:trHeight w:val="9932"/>
        </w:trPr>
        <w:tc>
          <w:tcPr>
            <w:tcW w:w="4608" w:type="dxa"/>
          </w:tcPr>
          <w:p w:rsidR="00450ABD" w:rsidRPr="00990C94" w:rsidRDefault="00367C30">
            <w:pPr>
              <w:ind w:right="432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noProof/>
              </w:rPr>
              <w:pict>
                <v:rect id="_x0000_s1026" style="position:absolute;margin-left:468pt;margin-top:237.1pt;width:28.85pt;height:28.85pt;z-index:251656704;mso-position-horizontal-relative:text;mso-position-vertical-relative:text" o:allowincell="f" strokeweight=".25pt"/>
              </w:pict>
            </w:r>
            <w:r w:rsidRPr="00990C94">
              <w:rPr>
                <w:rFonts w:ascii="Katsoulidis" w:hAnsi="Katsoulidis"/>
                <w:noProof/>
              </w:rPr>
              <w:pict>
                <v:rect id="_x0000_s1027" style="position:absolute;margin-left:468pt;margin-top:132.1pt;width:28.85pt;height:28.85pt;z-index:251657728;mso-position-horizontal-relative:text;mso-position-vertical-relative:text" o:allowincell="f" strokeweight=".25pt"/>
              </w:pict>
            </w:r>
            <w:r w:rsidRPr="00990C94">
              <w:rPr>
                <w:rFonts w:ascii="Katsoulidis" w:hAnsi="Katsoulidis"/>
                <w:noProof/>
                <w:lang w:val="el-GR" w:eastAsia="el-GR"/>
              </w:rPr>
              <w:pict>
                <v:rect id="_x0000_s1028" style="position:absolute;margin-left:468pt;margin-top:181.1pt;width:28.85pt;height:28.85pt;z-index:251658752;mso-position-horizontal-relative:text;mso-position-vertical-relative:text" o:allowincell="f" strokeweight=".25pt"/>
              </w:pict>
            </w:r>
            <w:r w:rsidR="00450ABD" w:rsidRPr="00990C94">
              <w:rPr>
                <w:rFonts w:ascii="Katsoulidis" w:hAnsi="Katsoulidis"/>
                <w:lang w:val="el-GR"/>
              </w:rPr>
              <w:t>Επώνυμο: ...................................................</w:t>
            </w: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Όνομα: ........................................................</w:t>
            </w: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Όν.Πατρός: .................................................</w:t>
            </w: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Τόπος Γεννήσεως: ......................................</w:t>
            </w: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Έτος Γεννήσεως: ........................................</w:t>
            </w: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Αρ.Δελτ.Ταυτότητας: ...................................</w:t>
            </w:r>
          </w:p>
          <w:p w:rsidR="00450ABD" w:rsidRPr="00990C94" w:rsidRDefault="00450ABD">
            <w:pPr>
              <w:ind w:right="432"/>
              <w:jc w:val="center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rPr>
                <w:rFonts w:ascii="Katsoulidis" w:hAnsi="Katsoulidis"/>
                <w:i/>
                <w:lang w:val="el-GR"/>
              </w:rPr>
            </w:pPr>
            <w:r w:rsidRPr="00990C94">
              <w:rPr>
                <w:rFonts w:ascii="Katsoulidis" w:hAnsi="Katsoulidis"/>
                <w:i/>
                <w:lang w:val="el-GR"/>
              </w:rPr>
              <w:t>Δ/νση κατοικίας</w:t>
            </w: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Οδός: ............................... αριθμός:.............</w:t>
            </w: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Πόλη: ........................................ Τ.Κ............</w:t>
            </w: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Νομός: ........................................................</w:t>
            </w: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Τηλέφωνο:...................................................</w:t>
            </w:r>
          </w:p>
          <w:p w:rsidR="00450ABD" w:rsidRPr="00990C94" w:rsidRDefault="00450ABD">
            <w:pPr>
              <w:ind w:right="432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rPr>
                <w:rFonts w:ascii="Katsoulidis" w:hAnsi="Katsoulidis"/>
                <w:u w:val="single"/>
                <w:lang w:val="el-GR"/>
              </w:rPr>
            </w:pPr>
            <w:r w:rsidRPr="00990C94">
              <w:rPr>
                <w:rFonts w:ascii="Katsoulidis" w:hAnsi="Katsoulidis"/>
                <w:i/>
                <w:lang w:val="el-GR"/>
              </w:rPr>
              <w:t>ΤΙΤΛΟΙ ΣΠΟΥΔΩΝ</w:t>
            </w:r>
          </w:p>
          <w:p w:rsidR="00450ABD" w:rsidRPr="00990C94" w:rsidRDefault="00450ABD">
            <w:pPr>
              <w:ind w:right="432"/>
              <w:jc w:val="center"/>
              <w:rPr>
                <w:rFonts w:ascii="Katsoulidis" w:hAnsi="Katsoulidis"/>
                <w:u w:val="single"/>
                <w:lang w:val="el-GR"/>
              </w:rPr>
            </w:pPr>
          </w:p>
          <w:p w:rsidR="00450ABD" w:rsidRPr="00990C94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 xml:space="preserve">ΠΤΥΧΙΟΥΧΟΣ/ ΤΕΛΕΙΟΦΟΙΤΟΣ </w:t>
            </w:r>
          </w:p>
          <w:p w:rsidR="00450ABD" w:rsidRPr="00990C94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(γραπτή τεκμηρίωση περί αποπερατώ</w:t>
            </w:r>
            <w:r w:rsidR="00926FA4" w:rsidRPr="00990C94">
              <w:rPr>
                <w:rFonts w:ascii="Katsoulidis" w:hAnsi="Katsoulidis"/>
                <w:lang w:val="el-GR"/>
              </w:rPr>
              <w:t>σε</w:t>
            </w:r>
            <w:r w:rsidR="00926FA4" w:rsidRPr="00990C94">
              <w:rPr>
                <w:rFonts w:ascii="Katsoulidis" w:hAnsi="Katsoulidis"/>
                <w:lang w:val="el-GR"/>
              </w:rPr>
              <w:softHyphen/>
              <w:t>ως των σπουδών μέχρι 30.9.201</w:t>
            </w:r>
            <w:r w:rsidR="004E5D27">
              <w:rPr>
                <w:rFonts w:ascii="Katsoulidis" w:hAnsi="Katsoulidis"/>
                <w:lang w:val="el-GR"/>
              </w:rPr>
              <w:t>9</w:t>
            </w:r>
            <w:r w:rsidRPr="00990C94">
              <w:rPr>
                <w:rFonts w:ascii="Katsoulidis" w:hAnsi="Katsoulidis"/>
                <w:lang w:val="el-GR"/>
              </w:rPr>
              <w:t>)</w:t>
            </w:r>
          </w:p>
          <w:p w:rsidR="00450ABD" w:rsidRPr="00990C94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ΤΜΗΜΑΤΟΣ:...............................................</w:t>
            </w:r>
          </w:p>
          <w:p w:rsidR="00450ABD" w:rsidRPr="00990C94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ΣΧΟΛΗΣ:.....................................................</w:t>
            </w:r>
          </w:p>
          <w:p w:rsidR="00450ABD" w:rsidRPr="00990C94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ΠΑΝΕΠΙΣΤΗΜΙΟΥ:......................................</w:t>
            </w:r>
          </w:p>
          <w:p w:rsidR="00450ABD" w:rsidRPr="00990C94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ΑΛΛΟΙ ΤΙΤΛΟΙ ΣΠΟΥΔΩΝ:..........................</w:t>
            </w:r>
          </w:p>
          <w:p w:rsidR="00450ABD" w:rsidRPr="00990C94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....................................................................</w:t>
            </w:r>
          </w:p>
          <w:p w:rsidR="00450ABD" w:rsidRPr="00990C94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ΞΕΝΕΣ ΓΛΩΣΣΕΣ:.......................................</w:t>
            </w:r>
          </w:p>
          <w:p w:rsidR="00450ABD" w:rsidRPr="00990C94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....................................................................</w:t>
            </w:r>
          </w:p>
          <w:p w:rsidR="00450ABD" w:rsidRPr="00990C94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</w:p>
          <w:p w:rsidR="00450ABD" w:rsidRPr="00990C94" w:rsidRDefault="00450ABD">
            <w:pPr>
              <w:ind w:right="432"/>
              <w:jc w:val="right"/>
              <w:rPr>
                <w:rFonts w:ascii="Katsoulidis" w:hAnsi="Katsoulidis"/>
                <w:b/>
                <w:lang w:val="el-GR"/>
              </w:rPr>
            </w:pPr>
            <w:r w:rsidRPr="00990C94">
              <w:rPr>
                <w:rFonts w:ascii="Katsoulidis" w:hAnsi="Katsoulidis"/>
                <w:b/>
                <w:lang w:val="el-GR"/>
              </w:rPr>
              <w:t>Αθήνα ................-20</w:t>
            </w:r>
            <w:r w:rsidR="00926FA4" w:rsidRPr="00990C94">
              <w:rPr>
                <w:rFonts w:ascii="Katsoulidis" w:hAnsi="Katsoulidis"/>
                <w:b/>
                <w:lang w:val="el-GR"/>
              </w:rPr>
              <w:t>1</w:t>
            </w:r>
            <w:r w:rsidR="004E5D27">
              <w:rPr>
                <w:rFonts w:ascii="Katsoulidis" w:hAnsi="Katsoulidis"/>
                <w:b/>
                <w:lang w:val="el-GR"/>
              </w:rPr>
              <w:t>9</w:t>
            </w:r>
          </w:p>
          <w:p w:rsidR="00450ABD" w:rsidRPr="00990C94" w:rsidRDefault="00450ABD">
            <w:pPr>
              <w:ind w:right="432"/>
              <w:jc w:val="center"/>
              <w:rPr>
                <w:rFonts w:ascii="Katsoulidis" w:hAnsi="Katsoulidis"/>
                <w:lang w:val="el-GR"/>
              </w:rPr>
            </w:pPr>
          </w:p>
        </w:tc>
        <w:tc>
          <w:tcPr>
            <w:tcW w:w="5670" w:type="dxa"/>
          </w:tcPr>
          <w:p w:rsidR="00450ABD" w:rsidRPr="00990C94" w:rsidRDefault="00450ABD">
            <w:pPr>
              <w:ind w:left="-108" w:right="-87"/>
              <w:jc w:val="both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sz w:val="24"/>
                <w:lang w:val="el-GR"/>
              </w:rPr>
              <w:t xml:space="preserve">     </w:t>
            </w: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>Παρ</w:t>
            </w:r>
            <w:r w:rsidR="00367C30">
              <w:rPr>
                <w:rFonts w:ascii="Katsoulidis" w:hAnsi="Katsoulidis"/>
                <w:sz w:val="22"/>
                <w:szCs w:val="22"/>
                <w:lang w:val="el-GR"/>
              </w:rPr>
              <w:t>ακαλώ να  δεχθείτε την υποψηφιότη</w:t>
            </w: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 xml:space="preserve">τά μου </w:t>
            </w:r>
            <w:r w:rsidR="00367C30">
              <w:rPr>
                <w:rFonts w:ascii="Katsoulidis" w:hAnsi="Katsoulidis"/>
                <w:sz w:val="22"/>
                <w:szCs w:val="22"/>
                <w:lang w:val="el-GR"/>
              </w:rPr>
              <w:t>στις προκηρυχθείσες θέσεις μεταπτυ</w:t>
            </w: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 xml:space="preserve">χιακών φοιτητών του Τμήματός σας για την εισαγωγή μου στο Π.Μ.Σ. </w:t>
            </w:r>
            <w:r w:rsidR="00940ECC" w:rsidRPr="00990C94">
              <w:rPr>
                <w:rFonts w:ascii="Katsoulidis" w:hAnsi="Katsoulidis"/>
                <w:b/>
                <w:sz w:val="22"/>
                <w:szCs w:val="22"/>
                <w:lang w:val="el-GR"/>
              </w:rPr>
              <w:t xml:space="preserve">“Διδακτική της Χημείας, </w:t>
            </w:r>
            <w:r w:rsidRPr="00990C94">
              <w:rPr>
                <w:rFonts w:ascii="Katsoulidis" w:hAnsi="Katsoulidis"/>
                <w:b/>
                <w:sz w:val="22"/>
                <w:szCs w:val="22"/>
                <w:lang w:val="el-GR"/>
              </w:rPr>
              <w:t>Νέες Εκπαιδευτικές Τεχνολογίες</w:t>
            </w:r>
            <w:r w:rsidR="00940ECC" w:rsidRPr="00990C94">
              <w:rPr>
                <w:rFonts w:ascii="Katsoulidis" w:hAnsi="Katsoulidis"/>
                <w:b/>
                <w:sz w:val="22"/>
                <w:szCs w:val="22"/>
                <w:lang w:val="el-GR"/>
              </w:rPr>
              <w:t xml:space="preserve"> και Εκπαίδευση για την Αειφόρο Ανάπτυξη</w:t>
            </w:r>
            <w:r w:rsidRPr="00990C94">
              <w:rPr>
                <w:rFonts w:ascii="Katsoulidis" w:hAnsi="Katsoulidis"/>
                <w:b/>
                <w:sz w:val="22"/>
                <w:szCs w:val="22"/>
                <w:lang w:val="el-GR"/>
              </w:rPr>
              <w:t>”.</w:t>
            </w:r>
          </w:p>
          <w:p w:rsidR="00450ABD" w:rsidRPr="00990C94" w:rsidRDefault="00450ABD">
            <w:pPr>
              <w:ind w:left="-108" w:right="-87"/>
              <w:rPr>
                <w:rFonts w:ascii="Katsoulidis" w:hAnsi="Katsoulidis"/>
                <w:sz w:val="22"/>
                <w:szCs w:val="22"/>
                <w:lang w:val="el-GR"/>
              </w:rPr>
            </w:pPr>
          </w:p>
          <w:p w:rsidR="00450ABD" w:rsidRPr="00990C94" w:rsidRDefault="00450ABD">
            <w:pPr>
              <w:ind w:left="-108" w:right="-87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i/>
                <w:sz w:val="22"/>
                <w:szCs w:val="22"/>
                <w:lang w:val="el-GR"/>
              </w:rPr>
              <w:t>Επιθυμώ να παρακολουθήσω την κατεύθυνση</w:t>
            </w: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>: *</w:t>
            </w:r>
          </w:p>
          <w:p w:rsidR="00450ABD" w:rsidRPr="00990C94" w:rsidRDefault="00450ABD">
            <w:pPr>
              <w:ind w:left="-108" w:right="-87"/>
              <w:rPr>
                <w:rFonts w:ascii="Katsoulidis" w:hAnsi="Katsoulidis"/>
                <w:sz w:val="22"/>
                <w:szCs w:val="22"/>
                <w:lang w:val="el-GR"/>
              </w:rPr>
            </w:pPr>
          </w:p>
          <w:p w:rsidR="00450ABD" w:rsidRPr="00990C94" w:rsidRDefault="00450ABD">
            <w:pPr>
              <w:ind w:right="-87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b/>
                <w:sz w:val="22"/>
                <w:szCs w:val="22"/>
                <w:lang w:val="el-GR"/>
              </w:rPr>
              <w:t>1. «Διδακτική της Χημείας»,</w:t>
            </w: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 xml:space="preserve"> με έδρα το</w:t>
            </w:r>
          </w:p>
          <w:p w:rsidR="00450ABD" w:rsidRPr="00990C94" w:rsidRDefault="00450ABD">
            <w:pPr>
              <w:ind w:right="-87"/>
              <w:rPr>
                <w:rFonts w:ascii="Katsoulidis" w:hAnsi="Katsoulidis"/>
                <w:sz w:val="22"/>
                <w:szCs w:val="22"/>
              </w:rPr>
            </w:pP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>Τμήμα Χημείας του Πανεπιστημίου Αθηνών</w:t>
            </w:r>
          </w:p>
          <w:p w:rsidR="00311196" w:rsidRPr="00990C94" w:rsidRDefault="00311196">
            <w:pPr>
              <w:ind w:right="-87"/>
              <w:rPr>
                <w:rFonts w:ascii="Katsoulidis" w:hAnsi="Katsoulidis"/>
                <w:sz w:val="22"/>
                <w:szCs w:val="22"/>
              </w:rPr>
            </w:pPr>
          </w:p>
          <w:p w:rsidR="00940ECC" w:rsidRPr="00990C94" w:rsidRDefault="00311196" w:rsidP="00940ECC">
            <w:pPr>
              <w:ind w:right="-85"/>
              <w:rPr>
                <w:rFonts w:ascii="Katsoulidis" w:hAnsi="Katsoulidis"/>
                <w:b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b/>
                <w:sz w:val="22"/>
                <w:szCs w:val="22"/>
                <w:lang w:val="el-GR"/>
              </w:rPr>
              <w:t>2.</w:t>
            </w:r>
            <w:r w:rsidR="00940ECC" w:rsidRPr="00990C94">
              <w:rPr>
                <w:rFonts w:ascii="Katsoulidis" w:hAnsi="Katsoulidis"/>
                <w:b/>
                <w:sz w:val="22"/>
                <w:szCs w:val="22"/>
                <w:lang w:val="el-GR"/>
              </w:rPr>
              <w:t xml:space="preserve"> «Νέες Εκπαιδευτικές Τεχνολογίες»,</w:t>
            </w:r>
          </w:p>
          <w:p w:rsidR="00311196" w:rsidRPr="00990C94" w:rsidRDefault="00311196" w:rsidP="00311196">
            <w:pPr>
              <w:ind w:right="-87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 xml:space="preserve">με έδρα το Τμήμα Χημείας του </w:t>
            </w:r>
          </w:p>
          <w:p w:rsidR="00311196" w:rsidRPr="00990C94" w:rsidRDefault="00311196" w:rsidP="00311196">
            <w:pPr>
              <w:ind w:right="-87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>Πανεπιστημίου Αθηνών</w:t>
            </w:r>
          </w:p>
          <w:p w:rsidR="00311196" w:rsidRPr="00990C94" w:rsidRDefault="00311196">
            <w:pPr>
              <w:ind w:right="-87"/>
              <w:rPr>
                <w:rFonts w:ascii="Katsoulidis" w:hAnsi="Katsoulidis"/>
                <w:sz w:val="22"/>
                <w:szCs w:val="22"/>
                <w:lang w:val="el-GR"/>
              </w:rPr>
            </w:pPr>
          </w:p>
          <w:p w:rsidR="00940ECC" w:rsidRPr="00990C94" w:rsidRDefault="00311196" w:rsidP="00940ECC">
            <w:pPr>
              <w:ind w:right="-87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b/>
                <w:sz w:val="22"/>
                <w:szCs w:val="22"/>
                <w:lang w:val="el-GR"/>
              </w:rPr>
              <w:t>3</w:t>
            </w:r>
            <w:r w:rsidR="00450ABD" w:rsidRPr="00990C94">
              <w:rPr>
                <w:rFonts w:ascii="Katsoulidis" w:hAnsi="Katsoulidis"/>
                <w:b/>
                <w:sz w:val="22"/>
                <w:szCs w:val="22"/>
                <w:lang w:val="el-GR"/>
              </w:rPr>
              <w:t>. «</w:t>
            </w:r>
            <w:r w:rsidR="00940ECC" w:rsidRPr="00990C94">
              <w:rPr>
                <w:rFonts w:ascii="Katsoulidis" w:hAnsi="Katsoulidis"/>
                <w:b/>
                <w:sz w:val="22"/>
                <w:szCs w:val="22"/>
                <w:lang w:val="el-GR"/>
              </w:rPr>
              <w:t>Εκπαίδευση για την Αειφόρο Ανάπτυξη»,</w:t>
            </w:r>
            <w:r w:rsidR="00940ECC" w:rsidRPr="00990C94">
              <w:rPr>
                <w:rFonts w:ascii="Katsoulidis" w:hAnsi="Katsoulidis"/>
                <w:sz w:val="22"/>
                <w:szCs w:val="22"/>
                <w:lang w:val="el-GR"/>
              </w:rPr>
              <w:t xml:space="preserve"> </w:t>
            </w:r>
          </w:p>
          <w:p w:rsidR="00940ECC" w:rsidRPr="00990C94" w:rsidRDefault="00940ECC" w:rsidP="00940ECC">
            <w:pPr>
              <w:ind w:right="-87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 xml:space="preserve">με έδρα το Τμήμα Χημείας του </w:t>
            </w:r>
          </w:p>
          <w:p w:rsidR="00940ECC" w:rsidRPr="00990C94" w:rsidRDefault="00940ECC" w:rsidP="00940ECC">
            <w:pPr>
              <w:ind w:right="-87"/>
              <w:rPr>
                <w:rFonts w:ascii="Katsoulidis" w:hAnsi="Katsoulidis"/>
                <w:sz w:val="22"/>
                <w:szCs w:val="22"/>
                <w:lang w:val="el-GR"/>
              </w:rPr>
            </w:pPr>
            <w:r w:rsidRPr="00990C94">
              <w:rPr>
                <w:rFonts w:ascii="Katsoulidis" w:hAnsi="Katsoulidis"/>
                <w:sz w:val="22"/>
                <w:szCs w:val="22"/>
                <w:lang w:val="el-GR"/>
              </w:rPr>
              <w:t>Πανεπιστημίου Αθηνών</w:t>
            </w:r>
          </w:p>
          <w:p w:rsidR="00450ABD" w:rsidRPr="00990C94" w:rsidRDefault="00450ABD">
            <w:pPr>
              <w:ind w:right="-87"/>
              <w:rPr>
                <w:rFonts w:ascii="Katsoulidis" w:hAnsi="Katsoulidis"/>
                <w:sz w:val="24"/>
                <w:lang w:val="el-GR"/>
              </w:rPr>
            </w:pPr>
          </w:p>
          <w:p w:rsidR="00450ABD" w:rsidRPr="00990C94" w:rsidRDefault="00450ABD">
            <w:pPr>
              <w:ind w:left="-108" w:right="-87"/>
              <w:rPr>
                <w:rFonts w:ascii="Katsoulidis" w:hAnsi="Katsoulidis"/>
                <w:sz w:val="24"/>
                <w:lang w:val="el-GR"/>
              </w:rPr>
            </w:pPr>
            <w:r w:rsidRPr="00990C94">
              <w:rPr>
                <w:rFonts w:ascii="Katsoulidis" w:hAnsi="Katsoulidis"/>
                <w:sz w:val="24"/>
                <w:lang w:val="el-GR"/>
              </w:rPr>
              <w:t xml:space="preserve"> </w:t>
            </w:r>
            <w:r w:rsidRPr="00990C94">
              <w:rPr>
                <w:rFonts w:ascii="Katsoulidis" w:hAnsi="Katsoulidis"/>
                <w:i/>
                <w:sz w:val="24"/>
                <w:lang w:val="el-GR"/>
              </w:rPr>
              <w:t>Επισυνάπτω:</w:t>
            </w:r>
          </w:p>
          <w:p w:rsidR="00450ABD" w:rsidRPr="00990C94" w:rsidRDefault="00450ABD">
            <w:pPr>
              <w:ind w:left="-108" w:right="-87"/>
              <w:jc w:val="center"/>
              <w:rPr>
                <w:rFonts w:ascii="Katsoulidis" w:hAnsi="Katsoulidis"/>
                <w:sz w:val="24"/>
                <w:lang w:val="el-GR"/>
              </w:rPr>
            </w:pPr>
          </w:p>
          <w:p w:rsidR="00450ABD" w:rsidRPr="00990C94" w:rsidRDefault="00450ABD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Αντίγραφο πτυχίου, ή στοιχεία από τα οποία να προκύπτει ότι αναμένεται η αποφοίτησή μου κατά την εξεταστική περίοδο Σεπτεμβρίου του 20</w:t>
            </w:r>
            <w:r w:rsidR="00926FA4" w:rsidRPr="00990C94">
              <w:rPr>
                <w:rFonts w:ascii="Katsoulidis" w:hAnsi="Katsoulidis"/>
                <w:lang w:val="el-GR"/>
              </w:rPr>
              <w:t>1</w:t>
            </w:r>
            <w:r w:rsidR="004E5D27">
              <w:rPr>
                <w:rFonts w:ascii="Katsoulidis" w:hAnsi="Katsoulidis"/>
                <w:lang w:val="el-GR"/>
              </w:rPr>
              <w:t>9</w:t>
            </w:r>
            <w:r w:rsidR="00E24D5B" w:rsidRPr="00990C94">
              <w:rPr>
                <w:rFonts w:ascii="Katsoulidis" w:hAnsi="Katsoulidis"/>
                <w:lang w:val="el-GR"/>
              </w:rPr>
              <w:t>.</w:t>
            </w:r>
          </w:p>
          <w:p w:rsidR="00450ABD" w:rsidRPr="00990C94" w:rsidRDefault="00450ABD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 xml:space="preserve">Βεβαίωση ισοτιμίας από το </w:t>
            </w:r>
            <w:r w:rsidR="00926FA4" w:rsidRPr="00990C94">
              <w:rPr>
                <w:rFonts w:ascii="Katsoulidis" w:hAnsi="Katsoulidis"/>
                <w:lang w:val="el-GR"/>
              </w:rPr>
              <w:t xml:space="preserve">ΔΟΑΤΑΠ </w:t>
            </w:r>
            <w:r w:rsidRPr="00990C94">
              <w:rPr>
                <w:rFonts w:ascii="Katsoulidis" w:hAnsi="Katsoulidis"/>
                <w:lang w:val="el-GR"/>
              </w:rPr>
              <w:t>για όσους προέρχονται από Πανεπιστήμια της αλλοδαπής.</w:t>
            </w:r>
          </w:p>
          <w:p w:rsidR="00450ABD" w:rsidRPr="00990C94" w:rsidRDefault="00450ABD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Πιστο</w:t>
            </w:r>
            <w:r w:rsidR="00E24D5B" w:rsidRPr="00990C94">
              <w:rPr>
                <w:rFonts w:ascii="Katsoulidis" w:hAnsi="Katsoulidis"/>
                <w:lang w:val="el-GR"/>
              </w:rPr>
              <w:t>ποιητικό αναλυτικής βαθμολογίας.</w:t>
            </w:r>
          </w:p>
          <w:p w:rsidR="00450ABD" w:rsidRPr="00990C94" w:rsidRDefault="00E24D5B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Βιογραφικό σημείωμα.</w:t>
            </w:r>
            <w:r w:rsidR="00450ABD" w:rsidRPr="00990C94">
              <w:rPr>
                <w:rFonts w:ascii="Katsoulidis" w:hAnsi="Katsoulidis"/>
                <w:lang w:val="el-GR"/>
              </w:rPr>
              <w:t>**</w:t>
            </w:r>
          </w:p>
          <w:p w:rsidR="00450ABD" w:rsidRPr="00990C94" w:rsidRDefault="00450ABD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Φ</w:t>
            </w:r>
            <w:r w:rsidR="00E24D5B" w:rsidRPr="00990C94">
              <w:rPr>
                <w:rFonts w:ascii="Katsoulidis" w:hAnsi="Katsoulidis"/>
                <w:lang w:val="el-GR"/>
              </w:rPr>
              <w:t>ωτοτυπία Αστυνομικής Ταυτότητας.</w:t>
            </w:r>
          </w:p>
          <w:p w:rsidR="00450ABD" w:rsidRPr="00990C94" w:rsidRDefault="00450ABD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Τεκμηρίωσ</w:t>
            </w:r>
            <w:r w:rsidR="00E24D5B" w:rsidRPr="00990C94">
              <w:rPr>
                <w:rFonts w:ascii="Katsoulidis" w:hAnsi="Katsoulidis"/>
                <w:lang w:val="el-GR"/>
              </w:rPr>
              <w:t>η επαρκούς γνώσης ξένης γλώσσας.</w:t>
            </w:r>
          </w:p>
          <w:p w:rsidR="00450ABD" w:rsidRPr="00990C94" w:rsidRDefault="00450ABD" w:rsidP="00DB341C">
            <w:pPr>
              <w:numPr>
                <w:ilvl w:val="0"/>
                <w:numId w:val="1"/>
              </w:numPr>
              <w:ind w:right="72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Υπεύθυνη Δήλωση του Ν. 1599.1986 ότι μπορώ να εκπληρώσω στο ακέραιο τις εκπ</w:t>
            </w:r>
            <w:r w:rsidR="00DB341C" w:rsidRPr="00990C94">
              <w:rPr>
                <w:rFonts w:ascii="Katsoulidis" w:hAnsi="Katsoulidis"/>
                <w:lang w:val="el-GR"/>
              </w:rPr>
              <w:t>αιδευτι</w:t>
            </w:r>
            <w:r w:rsidRPr="00990C94">
              <w:rPr>
                <w:rFonts w:ascii="Katsoulidis" w:hAnsi="Katsoulidis"/>
                <w:lang w:val="el-GR"/>
              </w:rPr>
              <w:t>κές μου υποχρεώσεις.</w:t>
            </w:r>
          </w:p>
          <w:p w:rsidR="00450ABD" w:rsidRPr="00990C94" w:rsidRDefault="00450ABD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Δύο συστατικές επιστολές.***</w:t>
            </w:r>
          </w:p>
          <w:p w:rsidR="00926FA4" w:rsidRPr="00990C94" w:rsidRDefault="00926FA4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990C94">
              <w:rPr>
                <w:rFonts w:ascii="Katsoulidis" w:hAnsi="Katsoulidis"/>
                <w:lang w:val="el-GR"/>
              </w:rPr>
              <w:t>Μία φωτογραφία</w:t>
            </w:r>
            <w:r w:rsidR="00E24D5B" w:rsidRPr="00990C94">
              <w:rPr>
                <w:rFonts w:ascii="Katsoulidis" w:hAnsi="Katsoulidis"/>
                <w:lang w:val="el-GR"/>
              </w:rPr>
              <w:t>.</w:t>
            </w:r>
          </w:p>
          <w:p w:rsidR="00450ABD" w:rsidRPr="00990C94" w:rsidRDefault="00450ABD" w:rsidP="00311196">
            <w:pPr>
              <w:ind w:right="-87"/>
              <w:rPr>
                <w:rFonts w:ascii="Katsoulidis" w:hAnsi="Katsoulidis"/>
                <w:sz w:val="24"/>
              </w:rPr>
            </w:pPr>
          </w:p>
          <w:p w:rsidR="00940ECC" w:rsidRPr="00990C94" w:rsidRDefault="00450ABD" w:rsidP="00311196">
            <w:pPr>
              <w:ind w:left="-108" w:right="-87"/>
              <w:jc w:val="center"/>
              <w:rPr>
                <w:rFonts w:ascii="Katsoulidis" w:hAnsi="Katsoulidis"/>
                <w:sz w:val="24"/>
              </w:rPr>
            </w:pPr>
            <w:r w:rsidRPr="00990C94">
              <w:rPr>
                <w:rFonts w:ascii="Katsoulidis" w:hAnsi="Katsoulidis"/>
                <w:sz w:val="24"/>
                <w:lang w:val="el-GR"/>
              </w:rPr>
              <w:t>Ο/Η Αιτ.......</w:t>
            </w:r>
          </w:p>
          <w:p w:rsidR="00450ABD" w:rsidRPr="00990C94" w:rsidRDefault="00450ABD" w:rsidP="00940ECC">
            <w:pPr>
              <w:rPr>
                <w:rFonts w:ascii="Katsoulidis" w:hAnsi="Katsoulidis"/>
                <w:sz w:val="24"/>
                <w:lang w:val="el-GR"/>
              </w:rPr>
            </w:pPr>
          </w:p>
        </w:tc>
      </w:tr>
    </w:tbl>
    <w:p w:rsidR="00450ABD" w:rsidRPr="00990C94" w:rsidRDefault="00450ABD">
      <w:pPr>
        <w:ind w:firstLine="270"/>
        <w:jc w:val="both"/>
        <w:rPr>
          <w:rFonts w:ascii="Katsoulidis" w:hAnsi="Katsoulidis"/>
          <w:lang w:val="el-GR"/>
        </w:rPr>
      </w:pPr>
    </w:p>
    <w:p w:rsidR="00450ABD" w:rsidRPr="00990C94" w:rsidRDefault="00450ABD">
      <w:pPr>
        <w:spacing w:line="240" w:lineRule="exact"/>
        <w:ind w:left="425" w:hanging="425"/>
        <w:jc w:val="both"/>
        <w:rPr>
          <w:rFonts w:ascii="Katsoulidis" w:hAnsi="Katsoulidis"/>
          <w:lang w:val="el-GR"/>
        </w:rPr>
      </w:pPr>
      <w:r w:rsidRPr="00990C94">
        <w:rPr>
          <w:rFonts w:ascii="Katsoulidis" w:hAnsi="Katsoulidis"/>
          <w:lang w:val="el-GR"/>
        </w:rPr>
        <w:t>*</w:t>
      </w:r>
      <w:r w:rsidRPr="00990C94">
        <w:rPr>
          <w:rFonts w:ascii="Katsoulidis" w:hAnsi="Katsoulidis"/>
          <w:lang w:val="el-GR"/>
        </w:rPr>
        <w:tab/>
        <w:t xml:space="preserve">Σημειώστε </w:t>
      </w:r>
      <w:r w:rsidRPr="00990C94">
        <w:rPr>
          <w:rFonts w:ascii="Katsoulidis" w:hAnsi="Katsoulidis"/>
          <w:b/>
          <w:sz w:val="28"/>
          <w:lang w:val="el-GR"/>
        </w:rPr>
        <w:sym w:font="Symbol" w:char="F0B4"/>
      </w:r>
      <w:r w:rsidRPr="00990C94">
        <w:rPr>
          <w:rFonts w:ascii="Katsoulidis" w:hAnsi="Katsoulidis"/>
          <w:lang w:val="el-GR"/>
        </w:rPr>
        <w:t xml:space="preserve"> στη κατεύθυνση της προτίμησής σας. Σε περίπτωση υποψηφιότητας </w:t>
      </w:r>
      <w:r w:rsidR="00DB341C" w:rsidRPr="00990C94">
        <w:rPr>
          <w:rFonts w:ascii="Katsoulidis" w:hAnsi="Katsoulidis"/>
          <w:lang w:val="el-GR"/>
        </w:rPr>
        <w:t xml:space="preserve">στις δύο ή και στις τρεις </w:t>
      </w:r>
      <w:r w:rsidRPr="00990C94">
        <w:rPr>
          <w:rFonts w:ascii="Katsoulidis" w:hAnsi="Katsoulidis"/>
          <w:lang w:val="el-GR"/>
        </w:rPr>
        <w:t xml:space="preserve">κατευθύνσεις σημειώστε τον αριθμό </w:t>
      </w:r>
      <w:r w:rsidRPr="00990C94">
        <w:rPr>
          <w:rFonts w:ascii="Katsoulidis" w:hAnsi="Katsoulidis"/>
          <w:b/>
          <w:lang w:val="el-GR"/>
        </w:rPr>
        <w:t>1</w:t>
      </w:r>
      <w:r w:rsidR="00DB341C" w:rsidRPr="00990C94">
        <w:rPr>
          <w:rFonts w:ascii="Katsoulidis" w:hAnsi="Katsoulidis"/>
          <w:b/>
          <w:lang w:val="el-GR"/>
        </w:rPr>
        <w:t>, 2</w:t>
      </w:r>
      <w:r w:rsidRPr="00990C94">
        <w:rPr>
          <w:rFonts w:ascii="Katsoulidis" w:hAnsi="Katsoulidis"/>
          <w:lang w:val="el-GR"/>
        </w:rPr>
        <w:t xml:space="preserve"> και </w:t>
      </w:r>
      <w:r w:rsidR="00DB341C" w:rsidRPr="00990C94">
        <w:rPr>
          <w:rFonts w:ascii="Katsoulidis" w:hAnsi="Katsoulidis"/>
          <w:b/>
          <w:lang w:val="el-GR"/>
        </w:rPr>
        <w:t>3</w:t>
      </w:r>
      <w:r w:rsidRPr="00990C94">
        <w:rPr>
          <w:rFonts w:ascii="Katsoulidis" w:hAnsi="Katsoulidis"/>
          <w:lang w:val="el-GR"/>
        </w:rPr>
        <w:t xml:space="preserve"> ανάλογα με τη σειρά προτίμησής σας</w:t>
      </w:r>
    </w:p>
    <w:p w:rsidR="00450ABD" w:rsidRPr="00990C94" w:rsidRDefault="00450ABD">
      <w:pPr>
        <w:ind w:left="426" w:hanging="426"/>
        <w:jc w:val="both"/>
        <w:rPr>
          <w:rFonts w:ascii="Katsoulidis" w:hAnsi="Katsoulidis"/>
          <w:lang w:val="el-GR"/>
        </w:rPr>
      </w:pPr>
      <w:r w:rsidRPr="00990C94">
        <w:rPr>
          <w:rFonts w:ascii="Katsoulidis" w:hAnsi="Katsoulidis"/>
          <w:lang w:val="el-GR"/>
        </w:rPr>
        <w:t xml:space="preserve">** </w:t>
      </w:r>
      <w:r w:rsidRPr="00990C94">
        <w:rPr>
          <w:rFonts w:ascii="Katsoulidis" w:hAnsi="Katsoulidis"/>
          <w:lang w:val="el-GR"/>
        </w:rPr>
        <w:tab/>
        <w:t>Συμπ</w:t>
      </w:r>
      <w:r w:rsidR="0008675B" w:rsidRPr="00990C94">
        <w:rPr>
          <w:rFonts w:ascii="Katsoulidis" w:hAnsi="Katsoulidis"/>
          <w:lang w:val="el-GR"/>
        </w:rPr>
        <w:t>εριλαμβανομένων α) περίλη</w:t>
      </w:r>
      <w:r w:rsidRPr="00990C94">
        <w:rPr>
          <w:rFonts w:ascii="Katsoulidis" w:hAnsi="Katsoulidis"/>
          <w:lang w:val="el-GR"/>
        </w:rPr>
        <w:t>ψης και επ</w:t>
      </w:r>
      <w:r w:rsidR="0008675B" w:rsidRPr="00990C94">
        <w:rPr>
          <w:rFonts w:ascii="Katsoulidis" w:hAnsi="Katsoulidis"/>
          <w:lang w:val="el-GR"/>
        </w:rPr>
        <w:t>ί</w:t>
      </w:r>
      <w:r w:rsidRPr="00990C94">
        <w:rPr>
          <w:rFonts w:ascii="Katsoulidis" w:hAnsi="Katsoulidis"/>
          <w:lang w:val="el-GR"/>
        </w:rPr>
        <w:t>δ</w:t>
      </w:r>
      <w:r w:rsidR="0008675B" w:rsidRPr="00990C94">
        <w:rPr>
          <w:rFonts w:ascii="Katsoulidis" w:hAnsi="Katsoulidis"/>
          <w:lang w:val="el-GR"/>
        </w:rPr>
        <w:t>ο</w:t>
      </w:r>
      <w:r w:rsidRPr="00990C94">
        <w:rPr>
          <w:rFonts w:ascii="Katsoulidis" w:hAnsi="Katsoulidis"/>
          <w:lang w:val="el-GR"/>
        </w:rPr>
        <w:t>σης της διπλωματικής εργασίας (όπου αυτή προβλέπεται στο προπτυχιακό επίπεδο) και β) περιγραφή τυχόν ερευνητικών δραστηριοτήτων (δημοσιεύσεις σε επιστημονικά περιοδικά, ανακοινώσεις σε επιστημονικά συνέδρια).</w:t>
      </w:r>
    </w:p>
    <w:p w:rsidR="00450ABD" w:rsidRPr="00990C94" w:rsidRDefault="00450ABD">
      <w:pPr>
        <w:ind w:left="426" w:hanging="426"/>
        <w:jc w:val="both"/>
        <w:rPr>
          <w:rFonts w:ascii="Katsoulidis" w:hAnsi="Katsoulidis"/>
          <w:lang w:val="el-GR"/>
        </w:rPr>
      </w:pPr>
      <w:r w:rsidRPr="00990C94">
        <w:rPr>
          <w:rFonts w:ascii="Katsoulidis" w:hAnsi="Katsoulidis"/>
          <w:lang w:val="el-GR"/>
        </w:rPr>
        <w:t xml:space="preserve"> *** </w:t>
      </w:r>
      <w:r w:rsidRPr="00990C94">
        <w:rPr>
          <w:rFonts w:ascii="Katsoulidis" w:hAnsi="Katsoulidis"/>
          <w:lang w:val="el-GR"/>
        </w:rPr>
        <w:tab/>
        <w:t>Σε κάθε επιστολή να αναφέρεται το ονοματεπώνυμο, ο τίτλος, η διεύθυνση και το τηλέφωνο του συντάξαντος.</w:t>
      </w:r>
    </w:p>
    <w:sectPr w:rsidR="00450ABD" w:rsidRPr="00990C94">
      <w:pgSz w:w="11909" w:h="16834"/>
      <w:pgMar w:top="709" w:right="1152" w:bottom="567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75117"/>
    <w:multiLevelType w:val="singleLevel"/>
    <w:tmpl w:val="6EC6092E"/>
    <w:lvl w:ilvl="0">
      <w:start w:val="1"/>
      <w:numFmt w:val="decimal"/>
      <w:lvlText w:val="%1."/>
      <w:legacy w:legacy="1" w:legacySpace="0" w:legacyIndent="360"/>
      <w:lvlJc w:val="left"/>
      <w:pPr>
        <w:ind w:left="34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926FA4"/>
    <w:rsid w:val="000362D3"/>
    <w:rsid w:val="00070965"/>
    <w:rsid w:val="0008675B"/>
    <w:rsid w:val="002373D0"/>
    <w:rsid w:val="00267335"/>
    <w:rsid w:val="00311196"/>
    <w:rsid w:val="00367C30"/>
    <w:rsid w:val="0039057D"/>
    <w:rsid w:val="00450ABD"/>
    <w:rsid w:val="004E5D27"/>
    <w:rsid w:val="00537524"/>
    <w:rsid w:val="0061152A"/>
    <w:rsid w:val="006F5424"/>
    <w:rsid w:val="0077673A"/>
    <w:rsid w:val="00777F5D"/>
    <w:rsid w:val="007C007F"/>
    <w:rsid w:val="00926FA4"/>
    <w:rsid w:val="00940ECC"/>
    <w:rsid w:val="009700B7"/>
    <w:rsid w:val="00990C94"/>
    <w:rsid w:val="00DB341C"/>
    <w:rsid w:val="00E24D5B"/>
    <w:rsid w:val="00E27FF7"/>
    <w:rsid w:val="00E856FE"/>
    <w:rsid w:val="00EF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24;&#949;&#964;&#945;&#960;&#964;&#965;&#967;&#953;&#945;&#954;&#972;%20&#935;&#961;&#973;&#963;&#945;&#962;\AITMET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AITMET.dot</Template>
  <TotalTime>0</TotalTime>
  <Pages>1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	</vt:lpstr>
    </vt:vector>
  </TitlesOfParts>
  <Company>Hewlett-Packard Company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ΙΚΔ</dc:creator>
  <cp:lastModifiedBy>Michael P. Sigalas</cp:lastModifiedBy>
  <cp:revision>2</cp:revision>
  <cp:lastPrinted>2002-06-04T09:01:00Z</cp:lastPrinted>
  <dcterms:created xsi:type="dcterms:W3CDTF">2019-06-18T16:01:00Z</dcterms:created>
  <dcterms:modified xsi:type="dcterms:W3CDTF">2019-06-18T16:01:00Z</dcterms:modified>
</cp:coreProperties>
</file>